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Pr="00D17FAD" w:rsidRDefault="0016527D" w:rsidP="009D5482">
      <w:pPr>
        <w:pStyle w:val="Wydzial"/>
        <w:tabs>
          <w:tab w:val="left" w:pos="4536"/>
        </w:tabs>
        <w:spacing w:line="276" w:lineRule="auto"/>
        <w:ind w:left="5387"/>
      </w:pPr>
      <w:r>
        <w:t>Łowicz</w:t>
      </w:r>
      <w:r w:rsidR="00654E8C" w:rsidRPr="00D17FAD">
        <w:t>,</w:t>
      </w:r>
      <w:r w:rsidR="00237DE9" w:rsidRPr="00D17FAD">
        <w:t xml:space="preserve"> </w:t>
      </w:r>
      <w:r w:rsidR="001A5BA1">
        <w:t>3</w:t>
      </w:r>
      <w:r>
        <w:t>0</w:t>
      </w:r>
      <w:r w:rsidR="00E069A0">
        <w:t xml:space="preserve"> </w:t>
      </w:r>
      <w:r w:rsidR="001A5BA1">
        <w:t xml:space="preserve">października </w:t>
      </w:r>
      <w:r w:rsidR="00F153D3" w:rsidRPr="00D17FAD">
        <w:t xml:space="preserve"> 201</w:t>
      </w:r>
      <w:r w:rsidR="005E06D5">
        <w:t>9</w:t>
      </w:r>
      <w:r w:rsidR="00195AEC" w:rsidRPr="00D17FAD">
        <w:t xml:space="preserve"> r.</w:t>
      </w:r>
    </w:p>
    <w:p w:rsidR="00343710" w:rsidRPr="00911F10" w:rsidRDefault="00347A59" w:rsidP="00347A59">
      <w:pPr>
        <w:tabs>
          <w:tab w:val="left" w:pos="1200"/>
        </w:tabs>
        <w:spacing w:before="0" w:after="0"/>
        <w:jc w:val="left"/>
      </w:pPr>
      <w:r>
        <w:tab/>
      </w: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Default="00343710" w:rsidP="00343710">
      <w:pPr>
        <w:tabs>
          <w:tab w:val="left" w:pos="4536"/>
        </w:tabs>
        <w:spacing w:before="0" w:after="0"/>
        <w:jc w:val="left"/>
      </w:pPr>
    </w:p>
    <w:p w:rsidR="00347A59" w:rsidRPr="001A5BA1" w:rsidRDefault="00347A59" w:rsidP="00343710">
      <w:pPr>
        <w:tabs>
          <w:tab w:val="left" w:pos="4536"/>
        </w:tabs>
        <w:spacing w:before="0" w:after="0"/>
        <w:jc w:val="left"/>
        <w:rPr>
          <w:rFonts w:ascii="Arial" w:hAnsi="Arial" w:cs="Arial"/>
        </w:rPr>
      </w:pPr>
    </w:p>
    <w:p w:rsidR="00033A97" w:rsidRPr="001A5BA1" w:rsidRDefault="001A5BA1" w:rsidP="00985400">
      <w:pPr>
        <w:tabs>
          <w:tab w:val="left" w:pos="4536"/>
        </w:tabs>
        <w:spacing w:before="0" w:after="0"/>
        <w:jc w:val="left"/>
        <w:rPr>
          <w:rFonts w:ascii="Arial" w:hAnsi="Arial" w:cs="Arial"/>
        </w:rPr>
      </w:pPr>
      <w:r w:rsidRPr="001A5BA1">
        <w:rPr>
          <w:rFonts w:ascii="Arial" w:hAnsi="Arial" w:cs="Arial"/>
          <w:b/>
          <w:u w:val="single"/>
        </w:rPr>
        <w:t>WA.ROZ.281. 66.2019</w:t>
      </w:r>
    </w:p>
    <w:p w:rsidR="00860C57" w:rsidRPr="00611395" w:rsidRDefault="00860C57" w:rsidP="00611395">
      <w:pPr>
        <w:spacing w:before="0" w:after="0"/>
        <w:rPr>
          <w:rFonts w:ascii="Arial" w:hAnsi="Arial" w:cs="Arial"/>
        </w:rPr>
      </w:pPr>
      <w:bookmarkStart w:id="0" w:name="ezdSprawaZnak"/>
      <w:bookmarkEnd w:id="0"/>
    </w:p>
    <w:p w:rsidR="005E06D5" w:rsidRPr="003C4821" w:rsidRDefault="005E06D5" w:rsidP="005E06D5">
      <w:pPr>
        <w:spacing w:before="0" w:after="0"/>
        <w:rPr>
          <w:rFonts w:ascii="Arial" w:hAnsi="Arial" w:cs="Arial"/>
          <w:bCs/>
          <w:sz w:val="18"/>
          <w:szCs w:val="18"/>
        </w:rPr>
      </w:pPr>
      <w:r w:rsidRPr="003C4821">
        <w:rPr>
          <w:rFonts w:ascii="Arial" w:hAnsi="Arial" w:cs="Arial"/>
          <w:sz w:val="18"/>
          <w:szCs w:val="18"/>
        </w:rPr>
        <w:t xml:space="preserve">Dotyczy postępowania o zamówienie publiczne prowadzonego w trybie art. 39 (przetarg nieograniczony) ustawy z dnia 29 stycznia 2004 roku Prawo zamówień publicznych (tekst jedn. Dz.U. z 16 października 2018 r. poz. 1986 – </w:t>
      </w:r>
      <w:r w:rsidRPr="003C4821">
        <w:rPr>
          <w:rFonts w:ascii="Arial" w:hAnsi="Arial" w:cs="Arial"/>
          <w:bCs/>
          <w:sz w:val="18"/>
          <w:szCs w:val="18"/>
        </w:rPr>
        <w:t xml:space="preserve">zwaną dalej w treści ustawą Pzp) na zadanie pn. </w:t>
      </w:r>
      <w:bookmarkStart w:id="1" w:name="_Hlk5612966"/>
      <w:r w:rsidR="0093085C" w:rsidRPr="0093085C">
        <w:rPr>
          <w:rFonts w:ascii="Arial" w:hAnsi="Arial" w:cs="Arial"/>
          <w:b/>
          <w:bCs/>
          <w:i/>
          <w:sz w:val="18"/>
          <w:szCs w:val="18"/>
        </w:rPr>
        <w:t>Utrzymanie</w:t>
      </w:r>
      <w:r w:rsidR="0016527D">
        <w:rPr>
          <w:rFonts w:ascii="Arial" w:hAnsi="Arial" w:cs="Arial"/>
          <w:b/>
          <w:bCs/>
          <w:i/>
          <w:sz w:val="18"/>
          <w:szCs w:val="18"/>
        </w:rPr>
        <w:t xml:space="preserve"> wód i </w:t>
      </w:r>
      <w:r w:rsidR="0093085C" w:rsidRPr="0093085C">
        <w:rPr>
          <w:rFonts w:ascii="Arial" w:hAnsi="Arial" w:cs="Arial"/>
          <w:b/>
          <w:bCs/>
          <w:i/>
          <w:sz w:val="18"/>
          <w:szCs w:val="18"/>
        </w:rPr>
        <w:t xml:space="preserve"> urządzeń wodnych</w:t>
      </w:r>
      <w:r w:rsidR="0093085C" w:rsidRPr="0093085C">
        <w:rPr>
          <w:rFonts w:ascii="Arial" w:hAnsi="Arial" w:cs="Arial"/>
          <w:bCs/>
          <w:sz w:val="18"/>
          <w:szCs w:val="18"/>
        </w:rPr>
        <w:t xml:space="preserve"> </w:t>
      </w:r>
      <w:r w:rsidR="00611395" w:rsidRPr="00611395">
        <w:rPr>
          <w:rFonts w:ascii="Arial" w:hAnsi="Arial" w:cs="Arial"/>
          <w:b/>
          <w:bCs/>
          <w:i/>
          <w:sz w:val="18"/>
          <w:szCs w:val="18"/>
        </w:rPr>
        <w:t xml:space="preserve">na terenie Zarządu Zlewni </w:t>
      </w:r>
      <w:r w:rsidR="00611395" w:rsidRPr="00611395">
        <w:rPr>
          <w:rFonts w:ascii="Arial" w:hAnsi="Arial" w:cs="Arial"/>
          <w:b/>
          <w:bCs/>
          <w:i/>
          <w:sz w:val="18"/>
          <w:szCs w:val="18"/>
        </w:rPr>
        <w:br/>
        <w:t xml:space="preserve">w </w:t>
      </w:r>
      <w:bookmarkEnd w:id="1"/>
      <w:r w:rsidR="0016527D">
        <w:rPr>
          <w:rFonts w:ascii="Arial" w:hAnsi="Arial" w:cs="Arial"/>
          <w:b/>
          <w:bCs/>
          <w:i/>
          <w:sz w:val="18"/>
          <w:szCs w:val="18"/>
        </w:rPr>
        <w:t>Łowiczu</w:t>
      </w:r>
      <w:r w:rsidR="007B1E30">
        <w:rPr>
          <w:rFonts w:ascii="Arial" w:hAnsi="Arial" w:cs="Arial"/>
          <w:b/>
          <w:bCs/>
          <w:i/>
          <w:sz w:val="18"/>
          <w:szCs w:val="18"/>
        </w:rPr>
        <w:t xml:space="preserve"> w podziale na sześć części</w:t>
      </w:r>
      <w:r w:rsidRPr="003C4821">
        <w:rPr>
          <w:rFonts w:ascii="Arial" w:hAnsi="Arial" w:cs="Arial"/>
          <w:sz w:val="18"/>
          <w:szCs w:val="18"/>
        </w:rPr>
        <w:t>. Numer ogłoszenia w Dzienniku Urzędowym UE:</w:t>
      </w:r>
      <w:r w:rsidRPr="001A5BA1">
        <w:rPr>
          <w:rFonts w:ascii="Arial" w:hAnsi="Arial" w:cs="Arial"/>
          <w:b/>
          <w:sz w:val="18"/>
          <w:szCs w:val="18"/>
        </w:rPr>
        <w:t xml:space="preserve"> </w:t>
      </w:r>
      <w:r w:rsidR="001A5BA1" w:rsidRPr="001A5BA1">
        <w:rPr>
          <w:rFonts w:ascii="Arial" w:eastAsia="Calibri" w:hAnsi="Arial" w:cs="Arial"/>
          <w:b/>
          <w:lang w:eastAsia="en-GB" w:bidi="ar-SA"/>
        </w:rPr>
        <w:t>Dz.</w:t>
      </w:r>
      <w:r w:rsidR="001A5BA1">
        <w:rPr>
          <w:rFonts w:ascii="Arial" w:eastAsia="Calibri" w:hAnsi="Arial" w:cs="Arial"/>
          <w:b/>
          <w:lang w:eastAsia="en-GB" w:bidi="ar-SA"/>
        </w:rPr>
        <w:t xml:space="preserve"> </w:t>
      </w:r>
      <w:r w:rsidR="001A5BA1" w:rsidRPr="001A5BA1">
        <w:rPr>
          <w:rFonts w:ascii="Arial" w:eastAsia="Calibri" w:hAnsi="Arial" w:cs="Arial"/>
          <w:b/>
          <w:lang w:eastAsia="en-GB" w:bidi="ar-SA"/>
        </w:rPr>
        <w:t>U.S:</w:t>
      </w:r>
      <w:r w:rsidR="001A5BA1">
        <w:rPr>
          <w:rFonts w:ascii="Arial" w:eastAsia="Calibri" w:hAnsi="Arial" w:cs="Arial"/>
          <w:b/>
          <w:lang w:eastAsia="en-GB" w:bidi="ar-SA"/>
        </w:rPr>
        <w:t xml:space="preserve"> </w:t>
      </w:r>
      <w:r w:rsidR="001A5BA1" w:rsidRPr="001A5BA1">
        <w:rPr>
          <w:rFonts w:ascii="Arial" w:eastAsia="Calibri" w:hAnsi="Arial" w:cs="Arial"/>
          <w:b/>
          <w:lang w:eastAsia="en-GB" w:bidi="ar-SA"/>
        </w:rPr>
        <w:t>2</w:t>
      </w:r>
      <w:r w:rsidR="001A5BA1">
        <w:rPr>
          <w:rFonts w:ascii="Arial" w:eastAsia="Calibri" w:hAnsi="Arial" w:cs="Arial"/>
          <w:b/>
          <w:lang w:eastAsia="en-GB" w:bidi="ar-SA"/>
        </w:rPr>
        <w:t>019/S 186-452471</w:t>
      </w:r>
    </w:p>
    <w:p w:rsidR="006D67BA" w:rsidRDefault="006D67BA" w:rsidP="00334321">
      <w:pPr>
        <w:spacing w:before="0" w:after="0" w:line="240" w:lineRule="auto"/>
        <w:rPr>
          <w:rFonts w:ascii="Arial" w:hAnsi="Arial" w:cs="Arial"/>
          <w:b/>
          <w:lang w:eastAsia="pl-PL" w:bidi="ar-SA"/>
        </w:rPr>
      </w:pPr>
    </w:p>
    <w:p w:rsidR="00E42923" w:rsidRPr="00E42923" w:rsidRDefault="00E42923" w:rsidP="00A561D8">
      <w:pPr>
        <w:spacing w:before="0" w:after="0" w:line="240" w:lineRule="auto"/>
        <w:jc w:val="center"/>
        <w:rPr>
          <w:rFonts w:ascii="Arial" w:hAnsi="Arial" w:cs="Arial"/>
          <w:b/>
          <w:lang w:eastAsia="pl-PL" w:bidi="ar-SA"/>
        </w:rPr>
      </w:pPr>
      <w:r w:rsidRPr="00E42923">
        <w:rPr>
          <w:rFonts w:ascii="Arial" w:hAnsi="Arial" w:cs="Arial"/>
          <w:b/>
          <w:lang w:eastAsia="pl-PL" w:bidi="ar-SA"/>
        </w:rPr>
        <w:t>INFORMACJA Z OTWARCIA OFERT</w:t>
      </w:r>
    </w:p>
    <w:p w:rsidR="00334321" w:rsidRDefault="00334321" w:rsidP="00822330">
      <w:pPr>
        <w:spacing w:before="0" w:after="0"/>
        <w:ind w:left="1418" w:firstLine="709"/>
        <w:rPr>
          <w:rFonts w:ascii="Arial" w:hAnsi="Arial" w:cs="Arial"/>
          <w:lang w:eastAsia="pl-PL" w:bidi="ar-SA"/>
        </w:rPr>
      </w:pPr>
    </w:p>
    <w:p w:rsidR="00860C57" w:rsidRPr="00E42923" w:rsidRDefault="00860C57" w:rsidP="00822330">
      <w:pPr>
        <w:spacing w:before="0" w:after="0"/>
        <w:ind w:left="1418" w:firstLine="709"/>
        <w:rPr>
          <w:rFonts w:ascii="Arial" w:hAnsi="Arial" w:cs="Arial"/>
          <w:lang w:eastAsia="pl-PL" w:bidi="ar-SA"/>
        </w:rPr>
      </w:pPr>
    </w:p>
    <w:p w:rsidR="00E42923" w:rsidRPr="00E42923" w:rsidRDefault="00D317AB" w:rsidP="00822330">
      <w:pPr>
        <w:spacing w:before="0" w:after="0"/>
        <w:rPr>
          <w:rFonts w:ascii="Arial" w:hAnsi="Arial" w:cs="Arial"/>
          <w:lang w:eastAsia="pl-PL" w:bidi="ar-SA"/>
        </w:rPr>
      </w:pPr>
      <w:r w:rsidRPr="00601943">
        <w:rPr>
          <w:rFonts w:ascii="Arial" w:hAnsi="Arial" w:cs="Arial"/>
        </w:rPr>
        <w:t xml:space="preserve">Państwowe Gospodarstwo Wodne Wody Polskie </w:t>
      </w:r>
      <w:r w:rsidR="001A5BA1">
        <w:rPr>
          <w:rFonts w:ascii="Arial" w:hAnsi="Arial" w:cs="Arial"/>
        </w:rPr>
        <w:t>Regionalny Zarząd Gospodarki Wodnej w Warszawie</w:t>
      </w:r>
      <w:r w:rsidRPr="00601943">
        <w:rPr>
          <w:rFonts w:ascii="Arial" w:hAnsi="Arial" w:cs="Arial"/>
        </w:rPr>
        <w:t xml:space="preserve"> </w:t>
      </w:r>
      <w:r w:rsidR="00E42923" w:rsidRPr="00E42923">
        <w:rPr>
          <w:rFonts w:ascii="Arial" w:hAnsi="Arial" w:cs="Arial"/>
          <w:lang w:eastAsia="pl-PL" w:bidi="ar-SA"/>
        </w:rPr>
        <w:t>zgodnie z dyspozycją przepisu art. 86 ust. 5 ustawy Pzp, zamieszcza na stronie internetowej informację z otwarcia ofe</w:t>
      </w:r>
      <w:r w:rsidR="00822330">
        <w:rPr>
          <w:rFonts w:ascii="Arial" w:hAnsi="Arial" w:cs="Arial"/>
          <w:lang w:eastAsia="pl-PL" w:bidi="ar-SA"/>
        </w:rPr>
        <w:t>rt:</w:t>
      </w:r>
    </w:p>
    <w:p w:rsidR="00822330" w:rsidRDefault="00691B3F" w:rsidP="00691B3F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lang w:eastAsia="pl-PL" w:bidi="ar-SA"/>
        </w:rPr>
      </w:pPr>
      <w:r>
        <w:rPr>
          <w:rFonts w:ascii="Arial" w:hAnsi="Arial" w:cs="Arial"/>
          <w:lang w:eastAsia="pl-PL" w:bidi="ar-SA"/>
        </w:rPr>
        <w:t>Termin</w:t>
      </w:r>
      <w:r w:rsidR="00D01B92">
        <w:rPr>
          <w:rFonts w:ascii="Arial" w:hAnsi="Arial" w:cs="Arial"/>
          <w:lang w:eastAsia="pl-PL" w:bidi="ar-SA"/>
        </w:rPr>
        <w:t xml:space="preserve"> składania ofert upłynął </w:t>
      </w:r>
      <w:r w:rsidR="001A5BA1">
        <w:rPr>
          <w:rFonts w:ascii="Arial" w:hAnsi="Arial" w:cs="Arial"/>
          <w:lang w:eastAsia="pl-PL" w:bidi="ar-SA"/>
        </w:rPr>
        <w:t>29</w:t>
      </w:r>
      <w:r w:rsidR="003E54DF">
        <w:rPr>
          <w:rFonts w:ascii="Arial" w:hAnsi="Arial" w:cs="Arial"/>
          <w:lang w:eastAsia="pl-PL" w:bidi="ar-SA"/>
        </w:rPr>
        <w:t xml:space="preserve"> </w:t>
      </w:r>
      <w:r w:rsidR="001A5BA1">
        <w:rPr>
          <w:rFonts w:ascii="Arial" w:hAnsi="Arial" w:cs="Arial"/>
          <w:lang w:eastAsia="pl-PL" w:bidi="ar-SA"/>
        </w:rPr>
        <w:t xml:space="preserve">października </w:t>
      </w:r>
      <w:r w:rsidRPr="00822330">
        <w:rPr>
          <w:rFonts w:ascii="Arial" w:hAnsi="Arial" w:cs="Arial"/>
          <w:lang w:eastAsia="pl-PL" w:bidi="ar-SA"/>
        </w:rPr>
        <w:t xml:space="preserve"> 201</w:t>
      </w:r>
      <w:r w:rsidR="005E06D5">
        <w:rPr>
          <w:rFonts w:ascii="Arial" w:hAnsi="Arial" w:cs="Arial"/>
          <w:lang w:eastAsia="pl-PL" w:bidi="ar-SA"/>
        </w:rPr>
        <w:t>9</w:t>
      </w:r>
      <w:r w:rsidRPr="00822330">
        <w:rPr>
          <w:rFonts w:ascii="Arial" w:hAnsi="Arial" w:cs="Arial"/>
          <w:lang w:eastAsia="pl-PL" w:bidi="ar-SA"/>
        </w:rPr>
        <w:t xml:space="preserve"> r. </w:t>
      </w:r>
      <w:r w:rsidR="00D01B92">
        <w:rPr>
          <w:rFonts w:ascii="Arial" w:hAnsi="Arial" w:cs="Arial"/>
          <w:lang w:eastAsia="pl-PL" w:bidi="ar-SA"/>
        </w:rPr>
        <w:t xml:space="preserve">o </w:t>
      </w:r>
      <w:r w:rsidRPr="00822330">
        <w:rPr>
          <w:rFonts w:ascii="Arial" w:hAnsi="Arial" w:cs="Arial"/>
          <w:lang w:eastAsia="pl-PL" w:bidi="ar-SA"/>
        </w:rPr>
        <w:t xml:space="preserve">godz. </w:t>
      </w:r>
      <w:r w:rsidR="001A5BA1">
        <w:rPr>
          <w:rFonts w:ascii="Arial" w:hAnsi="Arial" w:cs="Arial"/>
          <w:lang w:eastAsia="pl-PL" w:bidi="ar-SA"/>
        </w:rPr>
        <w:t>09</w:t>
      </w:r>
      <w:r w:rsidR="00C71B88">
        <w:rPr>
          <w:rFonts w:ascii="Arial" w:hAnsi="Arial" w:cs="Arial"/>
          <w:lang w:eastAsia="pl-PL" w:bidi="ar-SA"/>
        </w:rPr>
        <w:t>:</w:t>
      </w:r>
      <w:r w:rsidR="0016527D">
        <w:rPr>
          <w:rFonts w:ascii="Arial" w:hAnsi="Arial" w:cs="Arial"/>
          <w:lang w:eastAsia="pl-PL" w:bidi="ar-SA"/>
        </w:rPr>
        <w:t>0</w:t>
      </w:r>
      <w:r w:rsidR="00C71B88">
        <w:rPr>
          <w:rFonts w:ascii="Arial" w:hAnsi="Arial" w:cs="Arial"/>
          <w:lang w:eastAsia="pl-PL" w:bidi="ar-SA"/>
        </w:rPr>
        <w:t>0</w:t>
      </w:r>
      <w:r w:rsidR="00B51C7A">
        <w:rPr>
          <w:rFonts w:ascii="Arial" w:hAnsi="Arial" w:cs="Arial"/>
          <w:lang w:eastAsia="pl-PL" w:bidi="ar-SA"/>
        </w:rPr>
        <w:t xml:space="preserve"> (o</w:t>
      </w:r>
      <w:r w:rsidRPr="00822330">
        <w:rPr>
          <w:rFonts w:ascii="Arial" w:hAnsi="Arial" w:cs="Arial"/>
          <w:lang w:eastAsia="pl-PL" w:bidi="ar-SA"/>
        </w:rPr>
        <w:t>twarci</w:t>
      </w:r>
      <w:r w:rsidR="00762B2A">
        <w:rPr>
          <w:rFonts w:ascii="Arial" w:hAnsi="Arial" w:cs="Arial"/>
          <w:lang w:eastAsia="pl-PL" w:bidi="ar-SA"/>
        </w:rPr>
        <w:t>e</w:t>
      </w:r>
      <w:r w:rsidR="00D01B92">
        <w:rPr>
          <w:rFonts w:ascii="Arial" w:hAnsi="Arial" w:cs="Arial"/>
          <w:lang w:eastAsia="pl-PL" w:bidi="ar-SA"/>
        </w:rPr>
        <w:t xml:space="preserve"> ofert</w:t>
      </w:r>
      <w:r w:rsidR="00B51C7A">
        <w:rPr>
          <w:rFonts w:ascii="Arial" w:hAnsi="Arial" w:cs="Arial"/>
          <w:lang w:eastAsia="pl-PL" w:bidi="ar-SA"/>
        </w:rPr>
        <w:t xml:space="preserve"> </w:t>
      </w:r>
      <w:r w:rsidRPr="00822330">
        <w:rPr>
          <w:rFonts w:ascii="Arial" w:hAnsi="Arial" w:cs="Arial"/>
          <w:lang w:eastAsia="pl-PL" w:bidi="ar-SA"/>
        </w:rPr>
        <w:t xml:space="preserve">godz. </w:t>
      </w:r>
      <w:r w:rsidR="0016527D">
        <w:rPr>
          <w:rFonts w:ascii="Arial" w:hAnsi="Arial" w:cs="Arial"/>
          <w:lang w:eastAsia="pl-PL" w:bidi="ar-SA"/>
        </w:rPr>
        <w:t>10</w:t>
      </w:r>
      <w:r w:rsidRPr="00822330">
        <w:rPr>
          <w:rFonts w:ascii="Arial" w:hAnsi="Arial" w:cs="Arial"/>
          <w:lang w:eastAsia="pl-PL" w:bidi="ar-SA"/>
        </w:rPr>
        <w:t>:</w:t>
      </w:r>
      <w:r w:rsidR="001A5BA1">
        <w:rPr>
          <w:rFonts w:ascii="Arial" w:hAnsi="Arial" w:cs="Arial"/>
          <w:lang w:eastAsia="pl-PL" w:bidi="ar-SA"/>
        </w:rPr>
        <w:t>00</w:t>
      </w:r>
      <w:r w:rsidR="00B51C7A">
        <w:rPr>
          <w:rFonts w:ascii="Arial" w:hAnsi="Arial" w:cs="Arial"/>
          <w:lang w:eastAsia="pl-PL" w:bidi="ar-SA"/>
        </w:rPr>
        <w:t>)</w:t>
      </w:r>
      <w:r>
        <w:rPr>
          <w:rFonts w:ascii="Arial" w:hAnsi="Arial" w:cs="Arial"/>
          <w:lang w:eastAsia="pl-PL" w:bidi="ar-SA"/>
        </w:rPr>
        <w:t>.</w:t>
      </w:r>
    </w:p>
    <w:p w:rsidR="006D67BA" w:rsidRPr="00334321" w:rsidRDefault="00691B3F" w:rsidP="00334321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lang w:eastAsia="pl-PL" w:bidi="ar-SA"/>
        </w:rPr>
      </w:pPr>
      <w:r w:rsidRPr="00691B3F">
        <w:rPr>
          <w:rFonts w:ascii="Arial" w:hAnsi="Arial" w:cs="Arial"/>
          <w:lang w:eastAsia="pl-PL" w:bidi="ar-SA"/>
        </w:rPr>
        <w:t>Kwot</w:t>
      </w:r>
      <w:r>
        <w:rPr>
          <w:rFonts w:ascii="Arial" w:hAnsi="Arial" w:cs="Arial"/>
          <w:lang w:eastAsia="pl-PL" w:bidi="ar-SA"/>
        </w:rPr>
        <w:t>ę</w:t>
      </w:r>
      <w:r w:rsidRPr="00691B3F">
        <w:rPr>
          <w:rFonts w:ascii="Arial" w:hAnsi="Arial" w:cs="Arial"/>
          <w:lang w:eastAsia="pl-PL" w:bidi="ar-SA"/>
        </w:rPr>
        <w:t xml:space="preserve">, jaką Zamawiający zamierza przeznaczyć na realizację </w:t>
      </w:r>
      <w:r>
        <w:rPr>
          <w:rFonts w:ascii="Arial" w:hAnsi="Arial" w:cs="Arial"/>
          <w:lang w:eastAsia="pl-PL" w:bidi="ar-SA"/>
        </w:rPr>
        <w:t xml:space="preserve">poszczególnych części </w:t>
      </w:r>
      <w:r w:rsidRPr="00691B3F">
        <w:rPr>
          <w:rFonts w:ascii="Arial" w:hAnsi="Arial" w:cs="Arial"/>
          <w:lang w:eastAsia="pl-PL" w:bidi="ar-SA"/>
        </w:rPr>
        <w:t>zamówienia</w:t>
      </w:r>
      <w:r>
        <w:rPr>
          <w:rFonts w:ascii="Arial" w:hAnsi="Arial" w:cs="Arial"/>
          <w:lang w:eastAsia="pl-PL" w:bidi="ar-SA"/>
        </w:rPr>
        <w:t>,</w:t>
      </w:r>
      <w:r w:rsidRPr="00691B3F">
        <w:rPr>
          <w:rFonts w:ascii="Arial" w:hAnsi="Arial" w:cs="Arial"/>
          <w:lang w:eastAsia="pl-PL" w:bidi="ar-SA"/>
        </w:rPr>
        <w:t xml:space="preserve"> </w:t>
      </w:r>
      <w:r>
        <w:rPr>
          <w:rFonts w:ascii="Arial" w:hAnsi="Arial" w:cs="Arial"/>
          <w:lang w:eastAsia="pl-PL" w:bidi="ar-SA"/>
        </w:rPr>
        <w:t>d</w:t>
      </w:r>
      <w:r w:rsidR="00E42923" w:rsidRPr="00822330">
        <w:rPr>
          <w:rFonts w:ascii="Arial" w:hAnsi="Arial" w:cs="Arial"/>
          <w:lang w:eastAsia="pl-PL" w:bidi="ar-SA"/>
        </w:rPr>
        <w:t xml:space="preserve">ane dotyczące </w:t>
      </w:r>
      <w:r w:rsidR="00AC521D" w:rsidRPr="00822330">
        <w:rPr>
          <w:rFonts w:ascii="Arial" w:hAnsi="Arial" w:cs="Arial"/>
          <w:lang w:eastAsia="pl-PL" w:bidi="ar-SA"/>
        </w:rPr>
        <w:t>w</w:t>
      </w:r>
      <w:r w:rsidR="00E42923" w:rsidRPr="00822330">
        <w:rPr>
          <w:rFonts w:ascii="Arial" w:hAnsi="Arial" w:cs="Arial"/>
          <w:lang w:eastAsia="pl-PL" w:bidi="ar-SA"/>
        </w:rPr>
        <w:t>ykonawc</w:t>
      </w:r>
      <w:r>
        <w:rPr>
          <w:rFonts w:ascii="Arial" w:hAnsi="Arial" w:cs="Arial"/>
          <w:lang w:eastAsia="pl-PL" w:bidi="ar-SA"/>
        </w:rPr>
        <w:t>ów</w:t>
      </w:r>
      <w:r w:rsidR="00E42923" w:rsidRPr="00822330">
        <w:rPr>
          <w:rFonts w:ascii="Arial" w:hAnsi="Arial" w:cs="Arial"/>
          <w:lang w:eastAsia="pl-PL" w:bidi="ar-SA"/>
        </w:rPr>
        <w:t>, cen</w:t>
      </w:r>
      <w:r>
        <w:rPr>
          <w:rFonts w:ascii="Arial" w:hAnsi="Arial" w:cs="Arial"/>
          <w:lang w:eastAsia="pl-PL" w:bidi="ar-SA"/>
        </w:rPr>
        <w:t>y</w:t>
      </w:r>
      <w:r w:rsidR="00E42923" w:rsidRPr="00822330">
        <w:rPr>
          <w:rFonts w:ascii="Arial" w:hAnsi="Arial" w:cs="Arial"/>
          <w:lang w:eastAsia="pl-PL" w:bidi="ar-SA"/>
        </w:rPr>
        <w:t xml:space="preserve"> ofert</w:t>
      </w:r>
      <w:r w:rsidR="00C71B88">
        <w:rPr>
          <w:rFonts w:ascii="Arial" w:hAnsi="Arial" w:cs="Arial"/>
          <w:lang w:eastAsia="pl-PL" w:bidi="ar-SA"/>
        </w:rPr>
        <w:t xml:space="preserve"> </w:t>
      </w:r>
      <w:bookmarkStart w:id="2" w:name="_Hlk8118719"/>
      <w:r w:rsidR="00C71B88">
        <w:rPr>
          <w:rFonts w:ascii="Arial" w:hAnsi="Arial" w:cs="Arial"/>
          <w:lang w:eastAsia="pl-PL" w:bidi="ar-SA"/>
        </w:rPr>
        <w:t xml:space="preserve">i </w:t>
      </w:r>
      <w:bookmarkEnd w:id="2"/>
      <w:r w:rsidR="003E54DF">
        <w:rPr>
          <w:rFonts w:ascii="Arial" w:hAnsi="Arial" w:cs="Arial"/>
          <w:lang w:eastAsia="pl-PL" w:bidi="ar-SA"/>
        </w:rPr>
        <w:t xml:space="preserve">czas </w:t>
      </w:r>
      <w:r w:rsidR="003E54DF" w:rsidRPr="003E54DF">
        <w:rPr>
          <w:rFonts w:ascii="Arial" w:hAnsi="Arial" w:cs="Arial"/>
          <w:lang w:eastAsia="pl-PL" w:bidi="ar-SA"/>
        </w:rPr>
        <w:t xml:space="preserve">reakcji wykonawcy na każdorazowe wezwanie zamawiającego w przypadku wystąpienia zagrożenia </w:t>
      </w:r>
      <w:r w:rsidR="00E42923" w:rsidRPr="00822330">
        <w:rPr>
          <w:rFonts w:ascii="Arial" w:hAnsi="Arial" w:cs="Arial"/>
          <w:lang w:eastAsia="pl-PL" w:bidi="ar-SA"/>
        </w:rPr>
        <w:t xml:space="preserve">przedstawiono </w:t>
      </w:r>
      <w:r>
        <w:rPr>
          <w:rFonts w:ascii="Arial" w:hAnsi="Arial" w:cs="Arial"/>
          <w:lang w:eastAsia="pl-PL" w:bidi="ar-SA"/>
        </w:rPr>
        <w:t xml:space="preserve">w tabelach </w:t>
      </w:r>
      <w:r w:rsidR="00E42923" w:rsidRPr="00822330">
        <w:rPr>
          <w:rFonts w:ascii="Arial" w:hAnsi="Arial" w:cs="Arial"/>
          <w:lang w:eastAsia="pl-PL" w:bidi="ar-SA"/>
        </w:rPr>
        <w:t>poniżej: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134"/>
      </w:tblGrid>
      <w:tr w:rsidR="00C71B88" w:rsidRPr="00D01B92" w:rsidTr="005E317D">
        <w:trPr>
          <w:cantSplit/>
          <w:trHeight w:val="6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Nr oferty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Firma (nazwa) lub nazwisko oraz adres wykonawcy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</w:t>
            </w: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oferty</w:t>
            </w:r>
          </w:p>
          <w:p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1B88" w:rsidRPr="00D01B92" w:rsidRDefault="00830CCC" w:rsidP="005E06D5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Termin realizacji zadania</w:t>
            </w:r>
          </w:p>
        </w:tc>
      </w:tr>
      <w:tr w:rsidR="00C71B88" w:rsidRPr="00D01B92" w:rsidTr="00D94D62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C71B88" w:rsidRPr="0016527D" w:rsidRDefault="00C71B88" w:rsidP="00D94D6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 w:bidi="ar-SA"/>
              </w:rPr>
            </w:pPr>
            <w:r w:rsidRPr="0016527D">
              <w:rPr>
                <w:rFonts w:ascii="Arial" w:hAnsi="Arial" w:cs="Arial"/>
                <w:b/>
                <w:sz w:val="22"/>
                <w:szCs w:val="22"/>
                <w:lang w:eastAsia="pl-PL" w:bidi="ar-SA"/>
              </w:rPr>
              <w:t xml:space="preserve">Część 1: </w:t>
            </w:r>
          </w:p>
          <w:p w:rsidR="00C71B88" w:rsidRPr="0016527D" w:rsidRDefault="0016527D" w:rsidP="00D94D6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16527D">
              <w:rPr>
                <w:rFonts w:ascii="Garamond" w:eastAsia="Calibri" w:hAnsi="Garamond"/>
                <w:b/>
                <w:sz w:val="22"/>
                <w:szCs w:val="22"/>
                <w:lang w:bidi="ar-SA"/>
              </w:rPr>
              <w:t>Utrzymanie wód na terenie Nadzoru Wodnego w Grodzisku Mazowieckim</w:t>
            </w:r>
            <w:r w:rsidRPr="0016527D">
              <w:rPr>
                <w:rFonts w:ascii="Garamond" w:eastAsia="Calibri" w:hAnsi="Garamond"/>
                <w:b/>
                <w:sz w:val="18"/>
                <w:szCs w:val="18"/>
                <w:lang w:bidi="ar-SA"/>
              </w:rPr>
              <w:t xml:space="preserve"> </w:t>
            </w:r>
            <w:r w:rsidRPr="007B1E30">
              <w:rPr>
                <w:rFonts w:ascii="Garamond" w:eastAsia="Calibri" w:hAnsi="Garamond"/>
                <w:b/>
                <w:sz w:val="22"/>
                <w:szCs w:val="22"/>
                <w:lang w:bidi="ar-SA"/>
              </w:rPr>
              <w:t xml:space="preserve"> </w:t>
            </w:r>
            <w:r w:rsidR="007B1E30" w:rsidRPr="007B1E30">
              <w:rPr>
                <w:rFonts w:ascii="Garamond" w:eastAsia="Calibri" w:hAnsi="Garamond"/>
                <w:b/>
                <w:sz w:val="22"/>
                <w:szCs w:val="22"/>
                <w:lang w:bidi="ar-SA"/>
              </w:rPr>
              <w:t>I</w:t>
            </w:r>
          </w:p>
        </w:tc>
      </w:tr>
      <w:tr w:rsidR="00C71B88" w:rsidRPr="00D01B92" w:rsidTr="00D94D62">
        <w:trPr>
          <w:cantSplit/>
          <w:trHeight w:val="625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C71B88" w:rsidRDefault="00C71B88" w:rsidP="00D94D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16527D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</w:t>
            </w:r>
            <w:r w:rsidR="007B1E30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85.000,00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C71B88" w:rsidRDefault="00C71B88" w:rsidP="00D94D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:rsidR="00C71B88" w:rsidRPr="00BE64DD" w:rsidRDefault="00C71B88" w:rsidP="00D94D62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60 pkt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C71B88" w:rsidRPr="00BE64DD" w:rsidRDefault="0016527D" w:rsidP="00D94D62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16527D">
              <w:rPr>
                <w:rFonts w:ascii="Arial" w:hAnsi="Arial" w:cs="Arial"/>
                <w:sz w:val="16"/>
                <w:szCs w:val="16"/>
                <w:lang w:eastAsia="pl-PL" w:bidi="ar-SA"/>
              </w:rPr>
              <w:t>Skrócenie terminu wykonania zamówienia</w:t>
            </w:r>
            <w:r w:rsidR="00C71B88">
              <w:rPr>
                <w:rFonts w:ascii="Arial" w:hAnsi="Arial" w:cs="Arial"/>
                <w:sz w:val="16"/>
                <w:szCs w:val="16"/>
                <w:lang w:eastAsia="pl-PL" w:bidi="ar-SA"/>
              </w:rPr>
              <w:t>: 40 pkt.</w:t>
            </w:r>
          </w:p>
        </w:tc>
      </w:tr>
      <w:tr w:rsidR="00971C30" w:rsidRPr="00D01B92" w:rsidTr="005E317D">
        <w:trPr>
          <w:cantSplit/>
          <w:trHeight w:val="545"/>
        </w:trPr>
        <w:tc>
          <w:tcPr>
            <w:tcW w:w="993" w:type="dxa"/>
            <w:vAlign w:val="center"/>
          </w:tcPr>
          <w:p w:rsidR="00971C30" w:rsidRDefault="000109F6" w:rsidP="00822330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:rsidR="00971C30" w:rsidRDefault="00971C30" w:rsidP="00BC671D">
            <w:pPr>
              <w:spacing w:before="0" w:after="0"/>
              <w:ind w:left="72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6C65A1">
              <w:rPr>
                <w:rFonts w:ascii="Arial" w:hAnsi="Arial" w:cs="Arial"/>
                <w:sz w:val="16"/>
                <w:szCs w:val="16"/>
                <w:lang w:eastAsia="pl-PL" w:bidi="ar-SA"/>
              </w:rPr>
              <w:t>Kama Bis Paweł Kaczmarczyk ul Jana Husa 18 B/207 , 03-153 Warszawa</w:t>
            </w:r>
            <w:r w:rsidR="006C65A1" w:rsidRPr="006C65A1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1C30" w:rsidRDefault="000109F6" w:rsidP="001A5BA1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172.218,30</w:t>
            </w:r>
          </w:p>
        </w:tc>
        <w:tc>
          <w:tcPr>
            <w:tcW w:w="1134" w:type="dxa"/>
            <w:vAlign w:val="center"/>
          </w:tcPr>
          <w:p w:rsidR="00971C30" w:rsidRDefault="000109F6" w:rsidP="001A5BA1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21.11.2019</w:t>
            </w:r>
          </w:p>
        </w:tc>
      </w:tr>
      <w:tr w:rsidR="00352E1D" w:rsidRPr="00D01B92" w:rsidTr="005E317D">
        <w:trPr>
          <w:cantSplit/>
          <w:trHeight w:val="545"/>
        </w:trPr>
        <w:tc>
          <w:tcPr>
            <w:tcW w:w="993" w:type="dxa"/>
            <w:vAlign w:val="center"/>
          </w:tcPr>
          <w:p w:rsidR="00352E1D" w:rsidRDefault="00352E1D" w:rsidP="00822330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520" w:type="dxa"/>
            <w:vAlign w:val="center"/>
          </w:tcPr>
          <w:p w:rsidR="00352E1D" w:rsidRDefault="00352E1D" w:rsidP="00BC671D">
            <w:pPr>
              <w:spacing w:before="0" w:after="0"/>
              <w:ind w:left="72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proofErr w:type="spellStart"/>
            <w:r w:rsidRPr="00352E1D">
              <w:rPr>
                <w:rFonts w:ascii="Arial" w:hAnsi="Arial" w:cs="Arial"/>
                <w:sz w:val="16"/>
                <w:szCs w:val="16"/>
                <w:lang w:eastAsia="pl-PL" w:bidi="ar-SA"/>
              </w:rPr>
              <w:t>Castor</w:t>
            </w:r>
            <w:proofErr w:type="spellEnd"/>
            <w:r w:rsidRPr="00352E1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52E1D">
              <w:rPr>
                <w:rFonts w:ascii="Arial" w:hAnsi="Arial" w:cs="Arial"/>
                <w:sz w:val="16"/>
                <w:szCs w:val="16"/>
                <w:lang w:eastAsia="pl-PL" w:bidi="ar-SA"/>
              </w:rPr>
              <w:t>Craft</w:t>
            </w:r>
            <w:proofErr w:type="spellEnd"/>
            <w:r w:rsidRPr="00352E1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sp. z </w:t>
            </w:r>
            <w:proofErr w:type="spellStart"/>
            <w:r w:rsidRPr="00352E1D">
              <w:rPr>
                <w:rFonts w:ascii="Arial" w:hAnsi="Arial" w:cs="Arial"/>
                <w:sz w:val="16"/>
                <w:szCs w:val="16"/>
                <w:lang w:eastAsia="pl-PL" w:bidi="ar-SA"/>
              </w:rPr>
              <w:t>o.o</w:t>
            </w:r>
            <w:proofErr w:type="spellEnd"/>
            <w:r w:rsidRPr="00352E1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Pieńków 159, 05-152 Czosnów</w:t>
            </w:r>
          </w:p>
        </w:tc>
        <w:tc>
          <w:tcPr>
            <w:tcW w:w="992" w:type="dxa"/>
            <w:vAlign w:val="center"/>
          </w:tcPr>
          <w:p w:rsidR="00352E1D" w:rsidRDefault="00352E1D" w:rsidP="001A5BA1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196.293,49</w:t>
            </w:r>
          </w:p>
        </w:tc>
        <w:tc>
          <w:tcPr>
            <w:tcW w:w="1134" w:type="dxa"/>
            <w:vAlign w:val="center"/>
          </w:tcPr>
          <w:p w:rsidR="00352E1D" w:rsidRDefault="00352E1D" w:rsidP="001A5BA1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29.11.2019</w:t>
            </w:r>
          </w:p>
        </w:tc>
      </w:tr>
      <w:tr w:rsidR="00C71B88" w:rsidRPr="00D01B92" w:rsidTr="00D94D62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C71B88" w:rsidRPr="007B1E30" w:rsidRDefault="00C71B88" w:rsidP="00C71B88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D762D3"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>2</w:t>
            </w: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: </w:t>
            </w:r>
          </w:p>
          <w:p w:rsidR="00C71B88" w:rsidRPr="007B1E30" w:rsidRDefault="007B1E30" w:rsidP="00830CCC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>Utrzymanie wód na terenie Nadzoru Wodnego w Grodzisku Mazowieckim  II</w:t>
            </w:r>
          </w:p>
        </w:tc>
      </w:tr>
      <w:tr w:rsidR="00C71B88" w:rsidRPr="00D01B92" w:rsidTr="00D94D62">
        <w:trPr>
          <w:cantSplit/>
          <w:trHeight w:val="625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C71B88" w:rsidRDefault="00C71B88" w:rsidP="00C71B88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9D57F5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2</w:t>
            </w:r>
            <w:r w:rsidR="007B1E30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20.000</w:t>
            </w:r>
            <w:r w:rsidR="009D57F5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,00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C71B88" w:rsidRDefault="00C71B88" w:rsidP="00C71B88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:rsidR="00C71B88" w:rsidRPr="00BE64DD" w:rsidRDefault="00C71B88" w:rsidP="00C71B88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60 pkt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C71B88" w:rsidRPr="00BE64DD" w:rsidRDefault="00971C30" w:rsidP="00C71B88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971C30">
              <w:rPr>
                <w:rFonts w:ascii="Arial" w:hAnsi="Arial" w:cs="Arial"/>
                <w:sz w:val="16"/>
                <w:szCs w:val="16"/>
                <w:lang w:eastAsia="pl-PL" w:bidi="ar-SA"/>
              </w:rPr>
              <w:t>Skrócenie terminu wykonania zamówienia</w:t>
            </w:r>
            <w:r w:rsidR="001132DF">
              <w:rPr>
                <w:rFonts w:ascii="Arial" w:hAnsi="Arial" w:cs="Arial"/>
                <w:sz w:val="16"/>
                <w:szCs w:val="16"/>
                <w:lang w:eastAsia="pl-PL" w:bidi="ar-SA"/>
              </w:rPr>
              <w:t>: 40 pkt.</w:t>
            </w:r>
          </w:p>
        </w:tc>
      </w:tr>
      <w:tr w:rsidR="00B8108F" w:rsidRPr="00B51C7A" w:rsidTr="005E317D">
        <w:trPr>
          <w:cantSplit/>
          <w:trHeight w:val="513"/>
        </w:trPr>
        <w:tc>
          <w:tcPr>
            <w:tcW w:w="993" w:type="dxa"/>
            <w:vAlign w:val="center"/>
          </w:tcPr>
          <w:p w:rsidR="00B8108F" w:rsidRPr="00860C57" w:rsidRDefault="000109F6" w:rsidP="00860C57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:rsidR="00B8108F" w:rsidRDefault="000109F6" w:rsidP="00860C57">
            <w:pPr>
              <w:spacing w:before="0" w:after="0"/>
              <w:ind w:left="72"/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</w:pPr>
            <w:r w:rsidRPr="000109F6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Kama Bis Paweł Kaczmarczyk ul Jana Husa 18 B/207 , 03-153 Warszawa</w:t>
            </w:r>
          </w:p>
        </w:tc>
        <w:tc>
          <w:tcPr>
            <w:tcW w:w="992" w:type="dxa"/>
            <w:vAlign w:val="center"/>
          </w:tcPr>
          <w:p w:rsidR="00B8108F" w:rsidRDefault="006F77D4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243.126,87</w:t>
            </w:r>
          </w:p>
        </w:tc>
        <w:tc>
          <w:tcPr>
            <w:tcW w:w="1134" w:type="dxa"/>
            <w:vAlign w:val="center"/>
          </w:tcPr>
          <w:p w:rsidR="00B8108F" w:rsidRPr="00971C30" w:rsidRDefault="006F77D4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29.11.2019</w:t>
            </w:r>
          </w:p>
        </w:tc>
      </w:tr>
      <w:tr w:rsidR="006D67BA" w:rsidRPr="00D01B92" w:rsidTr="00D94D62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6D67BA" w:rsidRPr="007B1E30" w:rsidRDefault="006D67BA" w:rsidP="006D67BA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Część 3: </w:t>
            </w:r>
          </w:p>
          <w:p w:rsidR="006D67BA" w:rsidRPr="00C71B88" w:rsidRDefault="00830CCC" w:rsidP="006D67BA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Utrzymanie wód na terenie Nadzoru Wodnego w </w:t>
            </w:r>
            <w:r w:rsidR="007B1E30"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>Skierniewicach</w:t>
            </w:r>
          </w:p>
        </w:tc>
      </w:tr>
      <w:tr w:rsidR="006D67BA" w:rsidRPr="00D01B92" w:rsidTr="00D94D62">
        <w:trPr>
          <w:cantSplit/>
          <w:trHeight w:val="625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6D67BA" w:rsidRDefault="006D67BA" w:rsidP="006D67B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 w:rsidR="009D57F5">
              <w:rPr>
                <w:rFonts w:ascii="Arial" w:hAnsi="Arial" w:cs="Arial"/>
                <w:sz w:val="16"/>
                <w:szCs w:val="16"/>
                <w:lang w:eastAsia="pl-PL" w:bidi="ar-SA"/>
              </w:rPr>
              <w:t>4</w:t>
            </w:r>
            <w:r w:rsidR="007B1E30">
              <w:rPr>
                <w:rFonts w:ascii="Arial" w:hAnsi="Arial" w:cs="Arial"/>
                <w:sz w:val="16"/>
                <w:szCs w:val="16"/>
                <w:lang w:eastAsia="pl-PL" w:bidi="ar-SA"/>
              </w:rPr>
              <w:t>3.000</w:t>
            </w:r>
            <w:r w:rsidR="009D57F5">
              <w:rPr>
                <w:rFonts w:ascii="Arial" w:hAnsi="Arial" w:cs="Arial"/>
                <w:sz w:val="16"/>
                <w:szCs w:val="16"/>
                <w:lang w:eastAsia="pl-PL" w:bidi="ar-SA"/>
              </w:rPr>
              <w:t>,00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b/>
              </w:rPr>
              <w:t xml:space="preserve"> 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6D67BA" w:rsidRDefault="006D67BA" w:rsidP="006D67B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:rsidR="006D67BA" w:rsidRPr="00BE64DD" w:rsidRDefault="006D67BA" w:rsidP="006D67BA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60 pkt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6D67BA" w:rsidRPr="00BE64DD" w:rsidRDefault="00971C30" w:rsidP="006D67BA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971C30">
              <w:rPr>
                <w:rFonts w:ascii="Arial" w:hAnsi="Arial" w:cs="Arial"/>
                <w:sz w:val="16"/>
                <w:szCs w:val="16"/>
                <w:lang w:eastAsia="pl-PL" w:bidi="ar-SA"/>
              </w:rPr>
              <w:t>Skrócenie terminu wykonania zamówienia</w:t>
            </w:r>
            <w:r w:rsidR="001132DF">
              <w:rPr>
                <w:rFonts w:ascii="Arial" w:hAnsi="Arial" w:cs="Arial"/>
                <w:sz w:val="16"/>
                <w:szCs w:val="16"/>
                <w:lang w:eastAsia="pl-PL" w:bidi="ar-SA"/>
              </w:rPr>
              <w:t>: 40 pkt.</w:t>
            </w:r>
          </w:p>
        </w:tc>
      </w:tr>
      <w:tr w:rsidR="00CD0605" w:rsidRPr="00D01B92" w:rsidTr="005E317D">
        <w:trPr>
          <w:cantSplit/>
          <w:trHeight w:val="563"/>
        </w:trPr>
        <w:tc>
          <w:tcPr>
            <w:tcW w:w="993" w:type="dxa"/>
            <w:vAlign w:val="center"/>
          </w:tcPr>
          <w:p w:rsidR="00CD0605" w:rsidRPr="00860C57" w:rsidRDefault="00860C57" w:rsidP="00CD060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:rsidR="00CD0605" w:rsidRPr="00D01B92" w:rsidRDefault="006F77D4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Konsorcjum „POLTER” Przedsiębiorstwo Handlowo -Usługowe -Sławomir Piguła,  Grądy 8 ,62-610 Sompolno</w:t>
            </w:r>
          </w:p>
        </w:tc>
        <w:tc>
          <w:tcPr>
            <w:tcW w:w="992" w:type="dxa"/>
            <w:vAlign w:val="center"/>
          </w:tcPr>
          <w:p w:rsidR="00CD0605" w:rsidRPr="00D01B92" w:rsidRDefault="006F77D4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54.547,43</w:t>
            </w:r>
          </w:p>
        </w:tc>
        <w:tc>
          <w:tcPr>
            <w:tcW w:w="1134" w:type="dxa"/>
            <w:vAlign w:val="center"/>
          </w:tcPr>
          <w:p w:rsidR="00CD0605" w:rsidRPr="00D01B92" w:rsidRDefault="006F77D4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21.11.2019</w:t>
            </w:r>
          </w:p>
        </w:tc>
      </w:tr>
      <w:tr w:rsidR="009E0F1E" w:rsidRPr="00D01B92" w:rsidTr="005E317D">
        <w:trPr>
          <w:cantSplit/>
          <w:trHeight w:val="563"/>
        </w:trPr>
        <w:tc>
          <w:tcPr>
            <w:tcW w:w="993" w:type="dxa"/>
            <w:vAlign w:val="center"/>
          </w:tcPr>
          <w:p w:rsidR="009E0F1E" w:rsidRDefault="009E0F1E" w:rsidP="00CD060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  <w:p w:rsidR="009E0F1E" w:rsidRDefault="009E0F1E" w:rsidP="00CD060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  <w:p w:rsidR="009E0F1E" w:rsidRDefault="009E0F1E" w:rsidP="00CD060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  <w:p w:rsidR="009E0F1E" w:rsidRPr="00860C57" w:rsidRDefault="009E0F1E" w:rsidP="00CD060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  <w:tc>
          <w:tcPr>
            <w:tcW w:w="6520" w:type="dxa"/>
            <w:vAlign w:val="center"/>
          </w:tcPr>
          <w:p w:rsidR="009E0F1E" w:rsidRDefault="009E0F1E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vAlign w:val="center"/>
          </w:tcPr>
          <w:p w:rsidR="009E0F1E" w:rsidRDefault="009E0F1E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:rsidR="009E0F1E" w:rsidRDefault="009E0F1E" w:rsidP="009D57F5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</w:tr>
      <w:tr w:rsidR="00860C57" w:rsidRPr="00D01B92" w:rsidTr="00D94D62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860C57" w:rsidRDefault="00860C57" w:rsidP="00860C5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lastRenderedPageBreak/>
              <w:t xml:space="preserve">Część 4: </w:t>
            </w:r>
          </w:p>
          <w:p w:rsidR="00EF2299" w:rsidRPr="007B1E30" w:rsidRDefault="00EF2299" w:rsidP="00860C5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  <w:r w:rsidRPr="00EF2299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>Utrzymanie wód na terenie Nadzoru Wodnego</w:t>
            </w:r>
            <w:r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 w Kutnie</w:t>
            </w:r>
            <w:bookmarkStart w:id="3" w:name="_GoBack"/>
            <w:bookmarkEnd w:id="3"/>
          </w:p>
          <w:p w:rsidR="00860C57" w:rsidRPr="00C71B88" w:rsidRDefault="00860C57" w:rsidP="00860C5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  <w:tr w:rsidR="00860C57" w:rsidRPr="00D01B92" w:rsidTr="00D94D62">
        <w:trPr>
          <w:cantSplit/>
          <w:trHeight w:val="625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860C57" w:rsidRDefault="00860C57" w:rsidP="00860C5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9D57F5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2</w:t>
            </w:r>
            <w:r w:rsidR="007B1E30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96.600</w:t>
            </w:r>
            <w:r w:rsidR="009D57F5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,00</w:t>
            </w:r>
            <w:r>
              <w:rPr>
                <w:lang w:eastAsia="pl-PL"/>
              </w:rPr>
              <w:t xml:space="preserve"> 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860C57" w:rsidRDefault="00860C57" w:rsidP="00860C5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:rsidR="00860C57" w:rsidRPr="00BE64DD" w:rsidRDefault="00860C57" w:rsidP="00860C57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60 pkt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860C57" w:rsidRPr="00BE64DD" w:rsidRDefault="00971C30" w:rsidP="00860C57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971C30">
              <w:rPr>
                <w:rFonts w:ascii="Arial" w:hAnsi="Arial" w:cs="Arial"/>
                <w:sz w:val="16"/>
                <w:szCs w:val="16"/>
                <w:lang w:eastAsia="pl-PL" w:bidi="ar-SA"/>
              </w:rPr>
              <w:t>Skrócenie terminu wykonania zamówienia</w:t>
            </w:r>
            <w:r w:rsid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: 40 pkt.</w:t>
            </w:r>
          </w:p>
        </w:tc>
      </w:tr>
      <w:tr w:rsidR="00860C57" w:rsidRPr="00D01B92" w:rsidTr="005E317D">
        <w:trPr>
          <w:cantSplit/>
          <w:trHeight w:val="563"/>
        </w:trPr>
        <w:tc>
          <w:tcPr>
            <w:tcW w:w="993" w:type="dxa"/>
            <w:vAlign w:val="center"/>
          </w:tcPr>
          <w:p w:rsidR="00860C57" w:rsidRPr="00860C57" w:rsidRDefault="00860C57" w:rsidP="00860C57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:rsidR="00860C57" w:rsidRPr="000C2D5B" w:rsidRDefault="006F77D4" w:rsidP="00860C57">
            <w:pPr>
              <w:spacing w:before="0" w:after="0"/>
              <w:ind w:left="72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6F77D4">
              <w:rPr>
                <w:rFonts w:ascii="Arial" w:hAnsi="Arial" w:cs="Arial"/>
                <w:sz w:val="16"/>
                <w:szCs w:val="16"/>
                <w:lang w:eastAsia="pl-PL" w:bidi="ar-SA"/>
              </w:rPr>
              <w:t>Konsorcjum „POLTER” Przedsiębiorstwo Handlowo -Usługowe -Sławomir Piguła,  Grądy 8 ,62-610 Sompolno</w:t>
            </w:r>
          </w:p>
        </w:tc>
        <w:tc>
          <w:tcPr>
            <w:tcW w:w="992" w:type="dxa"/>
            <w:vAlign w:val="center"/>
          </w:tcPr>
          <w:p w:rsidR="00860C57" w:rsidRPr="000C2D5B" w:rsidRDefault="006F77D4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288.430,97</w:t>
            </w:r>
          </w:p>
        </w:tc>
        <w:tc>
          <w:tcPr>
            <w:tcW w:w="1134" w:type="dxa"/>
            <w:vAlign w:val="center"/>
          </w:tcPr>
          <w:p w:rsidR="00860C57" w:rsidRPr="000C2D5B" w:rsidRDefault="006F77D4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21.112019</w:t>
            </w:r>
          </w:p>
        </w:tc>
      </w:tr>
      <w:tr w:rsidR="00860C57" w:rsidRPr="00D01B92" w:rsidTr="005E317D">
        <w:trPr>
          <w:cantSplit/>
          <w:trHeight w:val="563"/>
        </w:trPr>
        <w:tc>
          <w:tcPr>
            <w:tcW w:w="993" w:type="dxa"/>
            <w:vAlign w:val="center"/>
          </w:tcPr>
          <w:p w:rsidR="00860C57" w:rsidRPr="00860C57" w:rsidRDefault="00860C57" w:rsidP="00860C57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520" w:type="dxa"/>
            <w:vAlign w:val="center"/>
          </w:tcPr>
          <w:p w:rsidR="00860C57" w:rsidRPr="000C2D5B" w:rsidRDefault="004F3C25" w:rsidP="00860C57">
            <w:pPr>
              <w:spacing w:before="0" w:after="0"/>
              <w:ind w:left="72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4F3C25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ROADBUD </w:t>
            </w:r>
            <w:r w:rsidR="006F77D4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Przedsiębiorstwo Produkcyjno-Handlowo-Usługowe</w:t>
            </w: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</w:t>
            </w:r>
            <w:r w:rsidR="006F77D4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Roman </w:t>
            </w:r>
            <w:proofErr w:type="spellStart"/>
            <w:r w:rsidR="006F77D4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Leniarski</w:t>
            </w:r>
            <w:proofErr w:type="spellEnd"/>
            <w:r w:rsidR="006F77D4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="006F77D4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ul.Trzcińska</w:t>
            </w:r>
            <w:proofErr w:type="spellEnd"/>
            <w:r w:rsidR="006F77D4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17/32, 96-100 Skierniewice</w:t>
            </w:r>
          </w:p>
        </w:tc>
        <w:tc>
          <w:tcPr>
            <w:tcW w:w="992" w:type="dxa"/>
            <w:vAlign w:val="center"/>
          </w:tcPr>
          <w:p w:rsidR="00860C57" w:rsidRPr="000C2D5B" w:rsidRDefault="006F77D4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232.911,05</w:t>
            </w:r>
          </w:p>
        </w:tc>
        <w:tc>
          <w:tcPr>
            <w:tcW w:w="1134" w:type="dxa"/>
            <w:vAlign w:val="center"/>
          </w:tcPr>
          <w:p w:rsidR="00860C57" w:rsidRPr="000C2D5B" w:rsidRDefault="00352E1D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21.11.2019</w:t>
            </w:r>
          </w:p>
        </w:tc>
      </w:tr>
      <w:tr w:rsidR="00860C57" w:rsidRPr="00B51C7A" w:rsidTr="005E317D">
        <w:trPr>
          <w:cantSplit/>
          <w:trHeight w:val="513"/>
        </w:trPr>
        <w:tc>
          <w:tcPr>
            <w:tcW w:w="993" w:type="dxa"/>
            <w:vAlign w:val="center"/>
          </w:tcPr>
          <w:p w:rsidR="00860C57" w:rsidRPr="00860C57" w:rsidRDefault="00860C57" w:rsidP="00860C57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520" w:type="dxa"/>
            <w:vAlign w:val="center"/>
          </w:tcPr>
          <w:p w:rsidR="00860C57" w:rsidRPr="005E317D" w:rsidRDefault="00352E1D" w:rsidP="009D57F5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DROGBUD Waldemar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Stawowski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ul. .Kościuszki 123 lok.412, 90-441 łódź</w:t>
            </w:r>
          </w:p>
        </w:tc>
        <w:tc>
          <w:tcPr>
            <w:tcW w:w="992" w:type="dxa"/>
            <w:vAlign w:val="center"/>
          </w:tcPr>
          <w:p w:rsidR="00860C57" w:rsidRPr="002A0579" w:rsidRDefault="00352E1D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291.357,07</w:t>
            </w:r>
          </w:p>
        </w:tc>
        <w:tc>
          <w:tcPr>
            <w:tcW w:w="1134" w:type="dxa"/>
            <w:vAlign w:val="center"/>
          </w:tcPr>
          <w:p w:rsidR="00860C57" w:rsidRPr="002A0579" w:rsidRDefault="00352E1D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21.</w:t>
            </w:r>
            <w:r w:rsidR="009E0F1E">
              <w:rPr>
                <w:rFonts w:ascii="Arial" w:hAnsi="Arial" w:cs="Arial"/>
                <w:sz w:val="16"/>
                <w:szCs w:val="16"/>
                <w:lang w:eastAsia="pl-PL" w:bidi="ar-SA"/>
              </w:rPr>
              <w:t>11.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2019</w:t>
            </w:r>
          </w:p>
        </w:tc>
      </w:tr>
      <w:tr w:rsidR="00187336" w:rsidRPr="00B51C7A" w:rsidTr="005E317D">
        <w:trPr>
          <w:cantSplit/>
          <w:trHeight w:val="513"/>
        </w:trPr>
        <w:tc>
          <w:tcPr>
            <w:tcW w:w="993" w:type="dxa"/>
            <w:vAlign w:val="center"/>
          </w:tcPr>
          <w:p w:rsidR="00187336" w:rsidRPr="00860C57" w:rsidRDefault="00187336" w:rsidP="00860C57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6520" w:type="dxa"/>
            <w:vAlign w:val="center"/>
          </w:tcPr>
          <w:p w:rsidR="00187336" w:rsidRDefault="00187336" w:rsidP="009D57F5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</w:pPr>
            <w:r w:rsidRPr="00187336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Usługi Transportowe Melioracyjne Izabela Wawer Ul. Grodzieńska 25/29, 94-010 Łódź</w:t>
            </w:r>
          </w:p>
        </w:tc>
        <w:tc>
          <w:tcPr>
            <w:tcW w:w="992" w:type="dxa"/>
            <w:vAlign w:val="center"/>
          </w:tcPr>
          <w:p w:rsidR="00187336" w:rsidRDefault="00187336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203.111,17</w:t>
            </w:r>
          </w:p>
        </w:tc>
        <w:tc>
          <w:tcPr>
            <w:tcW w:w="1134" w:type="dxa"/>
            <w:vAlign w:val="center"/>
          </w:tcPr>
          <w:p w:rsidR="00187336" w:rsidRDefault="00187336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21.11.2019</w:t>
            </w:r>
          </w:p>
        </w:tc>
      </w:tr>
      <w:tr w:rsidR="00860C57" w:rsidRPr="00D01B92" w:rsidTr="00D94D62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860C57" w:rsidRPr="007B1E30" w:rsidRDefault="00860C57" w:rsidP="00860C5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Część 5: </w:t>
            </w:r>
          </w:p>
          <w:p w:rsidR="00860C57" w:rsidRPr="00C71B88" w:rsidRDefault="00830CCC" w:rsidP="00860C5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Utrzymanie wód na terenie Nadzoru Wodnego w </w:t>
            </w:r>
            <w:r w:rsidR="007B1E30"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>Zgierzu I</w:t>
            </w:r>
          </w:p>
        </w:tc>
      </w:tr>
      <w:tr w:rsidR="00860C57" w:rsidRPr="00D01B92" w:rsidTr="00D94D62">
        <w:trPr>
          <w:cantSplit/>
          <w:trHeight w:val="625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860C57" w:rsidRDefault="00860C57" w:rsidP="00860C5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7B1E30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62.500</w:t>
            </w:r>
            <w:r w:rsidR="009D57F5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,00</w:t>
            </w:r>
            <w:r>
              <w:rPr>
                <w:lang w:eastAsia="pl-PL"/>
              </w:rPr>
              <w:t xml:space="preserve"> 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860C57" w:rsidRDefault="00860C57" w:rsidP="00860C5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:rsidR="00860C57" w:rsidRPr="00BE64DD" w:rsidRDefault="00860C57" w:rsidP="00860C57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60 pkt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860C57" w:rsidRPr="00BE64DD" w:rsidRDefault="00971C30" w:rsidP="00860C57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Skrócenie terminu  wykonania zamówienia </w:t>
            </w:r>
            <w:r w:rsid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: 40 pkt.</w:t>
            </w:r>
          </w:p>
        </w:tc>
      </w:tr>
      <w:tr w:rsidR="00860C57" w:rsidRPr="00D01B92" w:rsidTr="005E317D">
        <w:trPr>
          <w:cantSplit/>
          <w:trHeight w:val="563"/>
        </w:trPr>
        <w:tc>
          <w:tcPr>
            <w:tcW w:w="993" w:type="dxa"/>
            <w:vAlign w:val="center"/>
          </w:tcPr>
          <w:p w:rsidR="00860C57" w:rsidRPr="00860C57" w:rsidRDefault="00187336" w:rsidP="00860C57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:rsidR="00860C57" w:rsidRPr="000C2D5B" w:rsidRDefault="00352E1D" w:rsidP="00860C57">
            <w:pPr>
              <w:spacing w:before="0" w:after="0"/>
              <w:ind w:left="72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Kłys </w:t>
            </w:r>
            <w:r w:rsidRPr="00352E1D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Roboty Drogowe</w:t>
            </w: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Sp. z o.o.</w:t>
            </w:r>
            <w:r w:rsidRPr="00352E1D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Łukasz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KŁys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 </w:t>
            </w:r>
            <w:r w:rsidRPr="00352E1D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Łagiewnik</w:t>
            </w: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i</w:t>
            </w:r>
            <w:r w:rsidRPr="00352E1D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Nowe ul. Smardzewska 5,</w:t>
            </w: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        </w:t>
            </w:r>
            <w:r w:rsidRPr="00352E1D"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95-002 Smardzew</w:t>
            </w:r>
          </w:p>
        </w:tc>
        <w:tc>
          <w:tcPr>
            <w:tcW w:w="992" w:type="dxa"/>
            <w:vAlign w:val="center"/>
          </w:tcPr>
          <w:p w:rsidR="00860C57" w:rsidRPr="000C2D5B" w:rsidRDefault="00352E1D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130.551,59</w:t>
            </w:r>
          </w:p>
        </w:tc>
        <w:tc>
          <w:tcPr>
            <w:tcW w:w="1134" w:type="dxa"/>
            <w:vAlign w:val="center"/>
          </w:tcPr>
          <w:p w:rsidR="00860C57" w:rsidRPr="000C2D5B" w:rsidRDefault="00352E1D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21.11.2019</w:t>
            </w:r>
          </w:p>
        </w:tc>
      </w:tr>
      <w:tr w:rsidR="00860C57" w:rsidRPr="00D01B92" w:rsidTr="00D94D62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860C57" w:rsidRPr="007B1E30" w:rsidRDefault="00860C57" w:rsidP="00860C5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  <w:t xml:space="preserve">Część 6: </w:t>
            </w:r>
          </w:p>
          <w:p w:rsidR="00860C57" w:rsidRPr="00C71B88" w:rsidRDefault="00830CCC" w:rsidP="00860C5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B1E3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Utrzymanie wód na terenie Nadzoru Wodnego w </w:t>
            </w:r>
            <w:r w:rsidR="007B1E30" w:rsidRPr="007B1E3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Zgierzu II</w:t>
            </w:r>
          </w:p>
        </w:tc>
      </w:tr>
      <w:tr w:rsidR="00860C57" w:rsidRPr="00D01B92" w:rsidTr="00D94D62">
        <w:trPr>
          <w:cantSplit/>
          <w:trHeight w:val="625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860C57" w:rsidRDefault="00860C57" w:rsidP="00860C5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7B1E3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52.525</w:t>
            </w:r>
            <w:r w:rsidR="009D57F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,00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860C57" w:rsidRDefault="00860C57" w:rsidP="00860C5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:rsidR="00860C57" w:rsidRPr="00BE64DD" w:rsidRDefault="00860C57" w:rsidP="00860C57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60 pkt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:rsidR="00860C57" w:rsidRPr="00BE64DD" w:rsidRDefault="00971C30" w:rsidP="00860C57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971C30">
              <w:rPr>
                <w:rFonts w:ascii="Arial" w:hAnsi="Arial" w:cs="Arial"/>
                <w:sz w:val="16"/>
                <w:szCs w:val="16"/>
                <w:lang w:eastAsia="pl-PL" w:bidi="ar-SA"/>
              </w:rPr>
              <w:t>Skrócenie terminu  wykonania zamówienia</w:t>
            </w:r>
            <w:r w:rsid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: 40 pkt.</w:t>
            </w:r>
          </w:p>
        </w:tc>
      </w:tr>
      <w:tr w:rsidR="009D57F5" w:rsidRPr="00D01B92" w:rsidTr="005E317D">
        <w:trPr>
          <w:cantSplit/>
          <w:trHeight w:val="563"/>
        </w:trPr>
        <w:tc>
          <w:tcPr>
            <w:tcW w:w="993" w:type="dxa"/>
            <w:vAlign w:val="center"/>
          </w:tcPr>
          <w:p w:rsidR="009D57F5" w:rsidRPr="00D01B92" w:rsidRDefault="009D57F5" w:rsidP="009D57F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  <w:tc>
          <w:tcPr>
            <w:tcW w:w="6520" w:type="dxa"/>
            <w:vAlign w:val="center"/>
          </w:tcPr>
          <w:p w:rsidR="009D57F5" w:rsidRPr="0033502C" w:rsidRDefault="00187336" w:rsidP="009D57F5">
            <w:pPr>
              <w:spacing w:before="0" w:after="0"/>
              <w:ind w:left="72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Brak Ofert</w:t>
            </w:r>
          </w:p>
        </w:tc>
        <w:tc>
          <w:tcPr>
            <w:tcW w:w="992" w:type="dxa"/>
            <w:vAlign w:val="center"/>
          </w:tcPr>
          <w:p w:rsidR="009D57F5" w:rsidRDefault="009D57F5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:rsidR="009D57F5" w:rsidRDefault="009D57F5" w:rsidP="00971C3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</w:tr>
    </w:tbl>
    <w:p w:rsidR="003B582A" w:rsidRDefault="003B582A" w:rsidP="00C5655F">
      <w:pPr>
        <w:spacing w:before="120" w:after="0"/>
        <w:rPr>
          <w:rFonts w:ascii="Arial" w:hAnsi="Arial" w:cs="Arial"/>
        </w:rPr>
      </w:pPr>
    </w:p>
    <w:p w:rsidR="003B582A" w:rsidRPr="003B582A" w:rsidRDefault="003B582A" w:rsidP="003B582A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Ponadto Zamawiający informuje iż</w:t>
      </w:r>
      <w:r w:rsidR="00534574">
        <w:rPr>
          <w:rFonts w:ascii="Arial" w:hAnsi="Arial" w:cs="Arial"/>
        </w:rPr>
        <w:t xml:space="preserve"> oferta złożona przez Pana </w:t>
      </w:r>
      <w:r w:rsidR="00692979">
        <w:rPr>
          <w:rFonts w:ascii="Arial" w:hAnsi="Arial" w:cs="Arial"/>
        </w:rPr>
        <w:t xml:space="preserve">Jarosława Sieczkowskiego została błędnie technicznie  zaszyfrowana co uniemożliwia jej otwarcie a, tym samym  odczytanie  </w:t>
      </w:r>
      <w:r>
        <w:rPr>
          <w:rFonts w:ascii="Arial" w:hAnsi="Arial" w:cs="Arial"/>
        </w:rPr>
        <w:t xml:space="preserve"> </w:t>
      </w:r>
      <w:r w:rsidR="00692979">
        <w:rPr>
          <w:rFonts w:ascii="Arial" w:hAnsi="Arial" w:cs="Arial"/>
        </w:rPr>
        <w:t xml:space="preserve">przez Zamawiającego. </w:t>
      </w:r>
    </w:p>
    <w:p w:rsidR="003B582A" w:rsidRDefault="003B582A" w:rsidP="00C5655F">
      <w:pPr>
        <w:spacing w:before="120" w:after="0"/>
        <w:rPr>
          <w:rFonts w:ascii="Arial" w:hAnsi="Arial" w:cs="Arial"/>
        </w:rPr>
      </w:pPr>
    </w:p>
    <w:p w:rsidR="00C5655F" w:rsidRDefault="00A554BE" w:rsidP="00C5655F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554BE">
        <w:rPr>
          <w:rFonts w:ascii="Arial" w:hAnsi="Arial" w:cs="Arial"/>
        </w:rPr>
        <w:t xml:space="preserve">godnie z art. 24 ust. 11 ustawy Pzp, </w:t>
      </w:r>
      <w:r>
        <w:rPr>
          <w:rFonts w:ascii="Arial" w:hAnsi="Arial" w:cs="Arial"/>
        </w:rPr>
        <w:t xml:space="preserve">wszyscy Wykonawcy proszeni są o przekazanie </w:t>
      </w:r>
      <w:r w:rsidR="00C5385E">
        <w:rPr>
          <w:rFonts w:ascii="Arial" w:hAnsi="Arial" w:cs="Arial"/>
        </w:rPr>
        <w:t xml:space="preserve">w ciągu trzech dni od publikacji informacji z otwarcia ofert, </w:t>
      </w:r>
      <w:r>
        <w:rPr>
          <w:rFonts w:ascii="Arial" w:hAnsi="Arial" w:cs="Arial"/>
        </w:rPr>
        <w:t>oświadczenia na formularzu</w:t>
      </w:r>
      <w:r w:rsidR="00334321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do SIWZ o przynależnoś</w:t>
      </w:r>
      <w:r w:rsidRPr="00A554BE">
        <w:rPr>
          <w:rFonts w:ascii="Arial" w:hAnsi="Arial" w:cs="Arial"/>
        </w:rPr>
        <w:t xml:space="preserve">ci lub </w:t>
      </w:r>
      <w:r>
        <w:rPr>
          <w:rFonts w:ascii="Arial" w:hAnsi="Arial" w:cs="Arial"/>
        </w:rPr>
        <w:t>jej braku do tej samej grupy kapitałowej, o której mowa w art. </w:t>
      </w:r>
      <w:r w:rsidRPr="00A554BE">
        <w:rPr>
          <w:rFonts w:ascii="Arial" w:hAnsi="Arial" w:cs="Arial"/>
        </w:rPr>
        <w:t xml:space="preserve">24 ust. </w:t>
      </w:r>
      <w:r>
        <w:rPr>
          <w:rFonts w:ascii="Arial" w:hAnsi="Arial" w:cs="Arial"/>
        </w:rPr>
        <w:t>1 pkt 23 ustawy Pzp</w:t>
      </w:r>
      <w:r w:rsidRPr="00A554BE">
        <w:rPr>
          <w:rFonts w:ascii="Arial" w:hAnsi="Arial" w:cs="Arial"/>
        </w:rPr>
        <w:t>.</w:t>
      </w:r>
      <w:r w:rsidR="007F1789">
        <w:rPr>
          <w:rFonts w:ascii="Arial" w:hAnsi="Arial" w:cs="Arial"/>
        </w:rPr>
        <w:t xml:space="preserve">  pocztą elektroniczną.</w:t>
      </w:r>
    </w:p>
    <w:p w:rsidR="00C71B88" w:rsidRPr="00A554BE" w:rsidRDefault="00C71B88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sectPr w:rsidR="00C71B88" w:rsidRPr="00A554BE" w:rsidSect="00860C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DB" w:rsidRDefault="00D44CDB" w:rsidP="00BA6736">
      <w:r>
        <w:separator/>
      </w:r>
    </w:p>
  </w:endnote>
  <w:endnote w:type="continuationSeparator" w:id="0">
    <w:p w:rsidR="00D44CDB" w:rsidRDefault="00D44CD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1132DF" w:rsidRPr="00CD439C" w:rsidTr="001E1019">
      <w:trPr>
        <w:trHeight w:val="804"/>
      </w:trPr>
      <w:tc>
        <w:tcPr>
          <w:tcW w:w="6629" w:type="dxa"/>
          <w:shd w:val="clear" w:color="auto" w:fill="auto"/>
          <w:vAlign w:val="bottom"/>
        </w:tcPr>
        <w:p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1132DF" w:rsidRPr="00CD439C" w:rsidRDefault="001132DF" w:rsidP="001132DF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7E6034" w:rsidRPr="00C130EE" w:rsidRDefault="007E603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1132DF" w:rsidRPr="00CD439C" w:rsidTr="001E1019">
      <w:trPr>
        <w:trHeight w:val="804"/>
      </w:trPr>
      <w:tc>
        <w:tcPr>
          <w:tcW w:w="6629" w:type="dxa"/>
          <w:shd w:val="clear" w:color="auto" w:fill="auto"/>
          <w:vAlign w:val="bottom"/>
        </w:tcPr>
        <w:p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1132DF" w:rsidRPr="00CD439C" w:rsidRDefault="001132DF" w:rsidP="001132DF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7E6034" w:rsidRPr="00E17232" w:rsidRDefault="007E6034" w:rsidP="007D3CAB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DB" w:rsidRDefault="00D44CDB" w:rsidP="00BA6736">
      <w:r>
        <w:separator/>
      </w:r>
    </w:p>
  </w:footnote>
  <w:footnote w:type="continuationSeparator" w:id="0">
    <w:p w:rsidR="00D44CDB" w:rsidRDefault="00D44CD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34" w:rsidRDefault="007E6034" w:rsidP="000B20D3">
    <w:pPr>
      <w:pStyle w:val="Nagwek"/>
      <w:spacing w:before="0" w:after="0"/>
    </w:pPr>
  </w:p>
  <w:p w:rsidR="007E6034" w:rsidRDefault="007E6034" w:rsidP="000B20D3">
    <w:pPr>
      <w:pStyle w:val="Nagwek"/>
      <w:spacing w:before="0" w:after="0"/>
    </w:pPr>
  </w:p>
  <w:p w:rsidR="007E6034" w:rsidRDefault="007E603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34" w:rsidRDefault="007E603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3915531" wp14:editId="297E2C4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" o:bullet="t">
        <v:imagedata r:id="rId1" o:title="bulet_green"/>
      </v:shape>
    </w:pict>
  </w:numPicBullet>
  <w:abstractNum w:abstractNumId="0" w15:restartNumberingAfterBreak="0">
    <w:nsid w:val="11692B8B"/>
    <w:multiLevelType w:val="hybridMultilevel"/>
    <w:tmpl w:val="63A88FCE"/>
    <w:lvl w:ilvl="0" w:tplc="A5B6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A6D33"/>
    <w:multiLevelType w:val="hybridMultilevel"/>
    <w:tmpl w:val="1E4CC9A6"/>
    <w:lvl w:ilvl="0" w:tplc="6ABE5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0" w15:restartNumberingAfterBreak="0">
    <w:nsid w:val="75E354D2"/>
    <w:multiLevelType w:val="hybridMultilevel"/>
    <w:tmpl w:val="EF2C228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A1"/>
    <w:rsid w:val="000109F6"/>
    <w:rsid w:val="00013D1D"/>
    <w:rsid w:val="000230E8"/>
    <w:rsid w:val="00024177"/>
    <w:rsid w:val="00024D9F"/>
    <w:rsid w:val="00025D43"/>
    <w:rsid w:val="00025E02"/>
    <w:rsid w:val="0002654D"/>
    <w:rsid w:val="00033A97"/>
    <w:rsid w:val="00041E8D"/>
    <w:rsid w:val="00051323"/>
    <w:rsid w:val="00052CEB"/>
    <w:rsid w:val="0005743E"/>
    <w:rsid w:val="00076A36"/>
    <w:rsid w:val="000905F8"/>
    <w:rsid w:val="00090CA9"/>
    <w:rsid w:val="00090E4D"/>
    <w:rsid w:val="00091ABA"/>
    <w:rsid w:val="000A40D2"/>
    <w:rsid w:val="000B20D3"/>
    <w:rsid w:val="000B2AFD"/>
    <w:rsid w:val="000B7446"/>
    <w:rsid w:val="000C09DA"/>
    <w:rsid w:val="000C2D5B"/>
    <w:rsid w:val="000D20A6"/>
    <w:rsid w:val="000D41C1"/>
    <w:rsid w:val="000E4FC6"/>
    <w:rsid w:val="000E5BD3"/>
    <w:rsid w:val="0010437A"/>
    <w:rsid w:val="001132DF"/>
    <w:rsid w:val="001446B4"/>
    <w:rsid w:val="00145CB4"/>
    <w:rsid w:val="0015333B"/>
    <w:rsid w:val="0016090E"/>
    <w:rsid w:val="00163B16"/>
    <w:rsid w:val="0016527D"/>
    <w:rsid w:val="0016784A"/>
    <w:rsid w:val="00172989"/>
    <w:rsid w:val="00181CC2"/>
    <w:rsid w:val="0018273D"/>
    <w:rsid w:val="00185E39"/>
    <w:rsid w:val="00187336"/>
    <w:rsid w:val="00190C02"/>
    <w:rsid w:val="001921AC"/>
    <w:rsid w:val="00195AEC"/>
    <w:rsid w:val="001970A7"/>
    <w:rsid w:val="001A428B"/>
    <w:rsid w:val="001A5BA1"/>
    <w:rsid w:val="001B4024"/>
    <w:rsid w:val="001C5CCD"/>
    <w:rsid w:val="001D35BC"/>
    <w:rsid w:val="001D421E"/>
    <w:rsid w:val="001D6BDE"/>
    <w:rsid w:val="001E552E"/>
    <w:rsid w:val="001F1B2B"/>
    <w:rsid w:val="001F2F52"/>
    <w:rsid w:val="0021113F"/>
    <w:rsid w:val="00213B7C"/>
    <w:rsid w:val="002219B6"/>
    <w:rsid w:val="0022361F"/>
    <w:rsid w:val="00225731"/>
    <w:rsid w:val="00236BFF"/>
    <w:rsid w:val="00237DE9"/>
    <w:rsid w:val="00246960"/>
    <w:rsid w:val="00250DEC"/>
    <w:rsid w:val="00254A6C"/>
    <w:rsid w:val="002633D5"/>
    <w:rsid w:val="002639FD"/>
    <w:rsid w:val="00283C45"/>
    <w:rsid w:val="00284886"/>
    <w:rsid w:val="00284D33"/>
    <w:rsid w:val="002864D1"/>
    <w:rsid w:val="00290DCE"/>
    <w:rsid w:val="002958C5"/>
    <w:rsid w:val="002A0579"/>
    <w:rsid w:val="002B6A92"/>
    <w:rsid w:val="002B7B36"/>
    <w:rsid w:val="002C2C5B"/>
    <w:rsid w:val="002C471B"/>
    <w:rsid w:val="002D69D4"/>
    <w:rsid w:val="002E2446"/>
    <w:rsid w:val="002F176E"/>
    <w:rsid w:val="00302071"/>
    <w:rsid w:val="003065DD"/>
    <w:rsid w:val="003074E3"/>
    <w:rsid w:val="00310143"/>
    <w:rsid w:val="00316727"/>
    <w:rsid w:val="00324CDC"/>
    <w:rsid w:val="003260A2"/>
    <w:rsid w:val="00330F37"/>
    <w:rsid w:val="00334321"/>
    <w:rsid w:val="0033502C"/>
    <w:rsid w:val="00343710"/>
    <w:rsid w:val="00347A59"/>
    <w:rsid w:val="00352E1D"/>
    <w:rsid w:val="0036305C"/>
    <w:rsid w:val="0037424F"/>
    <w:rsid w:val="0038159E"/>
    <w:rsid w:val="003908F8"/>
    <w:rsid w:val="00392D40"/>
    <w:rsid w:val="003931C3"/>
    <w:rsid w:val="00394200"/>
    <w:rsid w:val="003A4160"/>
    <w:rsid w:val="003B02C6"/>
    <w:rsid w:val="003B0619"/>
    <w:rsid w:val="003B582A"/>
    <w:rsid w:val="003B58C2"/>
    <w:rsid w:val="003C220E"/>
    <w:rsid w:val="003C27EB"/>
    <w:rsid w:val="003C30E1"/>
    <w:rsid w:val="003C781D"/>
    <w:rsid w:val="003D02A2"/>
    <w:rsid w:val="003D339D"/>
    <w:rsid w:val="003E4322"/>
    <w:rsid w:val="003E54DF"/>
    <w:rsid w:val="003E6AAF"/>
    <w:rsid w:val="003E6F37"/>
    <w:rsid w:val="003E7017"/>
    <w:rsid w:val="003F3358"/>
    <w:rsid w:val="003F52C9"/>
    <w:rsid w:val="003F60CE"/>
    <w:rsid w:val="003F6C06"/>
    <w:rsid w:val="0040368C"/>
    <w:rsid w:val="00406A51"/>
    <w:rsid w:val="00407337"/>
    <w:rsid w:val="00411813"/>
    <w:rsid w:val="004246ED"/>
    <w:rsid w:val="00424D9F"/>
    <w:rsid w:val="00434EBB"/>
    <w:rsid w:val="0044662E"/>
    <w:rsid w:val="00456524"/>
    <w:rsid w:val="00467013"/>
    <w:rsid w:val="00481B2A"/>
    <w:rsid w:val="004A1542"/>
    <w:rsid w:val="004A35E7"/>
    <w:rsid w:val="004A50C1"/>
    <w:rsid w:val="004A6980"/>
    <w:rsid w:val="004A7945"/>
    <w:rsid w:val="004A7D08"/>
    <w:rsid w:val="004B0FAC"/>
    <w:rsid w:val="004B7847"/>
    <w:rsid w:val="004C03D8"/>
    <w:rsid w:val="004C7F8A"/>
    <w:rsid w:val="004E0E20"/>
    <w:rsid w:val="004F3C25"/>
    <w:rsid w:val="005040FE"/>
    <w:rsid w:val="0050570C"/>
    <w:rsid w:val="00510E57"/>
    <w:rsid w:val="00514C54"/>
    <w:rsid w:val="00527AB7"/>
    <w:rsid w:val="005309DF"/>
    <w:rsid w:val="005317E4"/>
    <w:rsid w:val="00534574"/>
    <w:rsid w:val="00540732"/>
    <w:rsid w:val="00543610"/>
    <w:rsid w:val="00550F90"/>
    <w:rsid w:val="00554B24"/>
    <w:rsid w:val="00556367"/>
    <w:rsid w:val="00572CFA"/>
    <w:rsid w:val="005732FD"/>
    <w:rsid w:val="00574457"/>
    <w:rsid w:val="00575BD8"/>
    <w:rsid w:val="005842F6"/>
    <w:rsid w:val="00584F09"/>
    <w:rsid w:val="00590C12"/>
    <w:rsid w:val="00591619"/>
    <w:rsid w:val="005956E5"/>
    <w:rsid w:val="0059671A"/>
    <w:rsid w:val="005A0398"/>
    <w:rsid w:val="005B1FE5"/>
    <w:rsid w:val="005B42B7"/>
    <w:rsid w:val="005B57C5"/>
    <w:rsid w:val="005C347C"/>
    <w:rsid w:val="005C34B5"/>
    <w:rsid w:val="005C549C"/>
    <w:rsid w:val="005D4ED4"/>
    <w:rsid w:val="005D67C8"/>
    <w:rsid w:val="005E06D5"/>
    <w:rsid w:val="005E09B5"/>
    <w:rsid w:val="005E1916"/>
    <w:rsid w:val="005E317D"/>
    <w:rsid w:val="005E52C9"/>
    <w:rsid w:val="005F0258"/>
    <w:rsid w:val="005F072B"/>
    <w:rsid w:val="005F47A2"/>
    <w:rsid w:val="005F5AFE"/>
    <w:rsid w:val="005F6CD0"/>
    <w:rsid w:val="0060102F"/>
    <w:rsid w:val="00601943"/>
    <w:rsid w:val="00601C25"/>
    <w:rsid w:val="00603396"/>
    <w:rsid w:val="00611395"/>
    <w:rsid w:val="0063769B"/>
    <w:rsid w:val="0064012C"/>
    <w:rsid w:val="00650B38"/>
    <w:rsid w:val="00651C3C"/>
    <w:rsid w:val="00654E8C"/>
    <w:rsid w:val="00663672"/>
    <w:rsid w:val="00666122"/>
    <w:rsid w:val="00677F1F"/>
    <w:rsid w:val="0068705E"/>
    <w:rsid w:val="00691B3F"/>
    <w:rsid w:val="00692979"/>
    <w:rsid w:val="00692F17"/>
    <w:rsid w:val="00693570"/>
    <w:rsid w:val="00693FBE"/>
    <w:rsid w:val="00694345"/>
    <w:rsid w:val="0069648F"/>
    <w:rsid w:val="00697B58"/>
    <w:rsid w:val="006A0366"/>
    <w:rsid w:val="006A1821"/>
    <w:rsid w:val="006A1A10"/>
    <w:rsid w:val="006B3D92"/>
    <w:rsid w:val="006C65A1"/>
    <w:rsid w:val="006D67BA"/>
    <w:rsid w:val="006E3ADA"/>
    <w:rsid w:val="006F163A"/>
    <w:rsid w:val="006F25F8"/>
    <w:rsid w:val="006F6532"/>
    <w:rsid w:val="006F77D4"/>
    <w:rsid w:val="007003FD"/>
    <w:rsid w:val="007027D5"/>
    <w:rsid w:val="0071332F"/>
    <w:rsid w:val="007169D2"/>
    <w:rsid w:val="0072347E"/>
    <w:rsid w:val="00733FD4"/>
    <w:rsid w:val="00741D10"/>
    <w:rsid w:val="0074433C"/>
    <w:rsid w:val="007544F3"/>
    <w:rsid w:val="00757381"/>
    <w:rsid w:val="007623F0"/>
    <w:rsid w:val="00762B2A"/>
    <w:rsid w:val="00765A4B"/>
    <w:rsid w:val="00776FE4"/>
    <w:rsid w:val="00782C00"/>
    <w:rsid w:val="0079046A"/>
    <w:rsid w:val="00790F90"/>
    <w:rsid w:val="00795C06"/>
    <w:rsid w:val="00795CEB"/>
    <w:rsid w:val="00796854"/>
    <w:rsid w:val="00797686"/>
    <w:rsid w:val="007A3071"/>
    <w:rsid w:val="007A41E5"/>
    <w:rsid w:val="007B1E30"/>
    <w:rsid w:val="007B407A"/>
    <w:rsid w:val="007B5804"/>
    <w:rsid w:val="007C04D4"/>
    <w:rsid w:val="007D3257"/>
    <w:rsid w:val="007D3CAB"/>
    <w:rsid w:val="007D7AFD"/>
    <w:rsid w:val="007E0CF6"/>
    <w:rsid w:val="007E1DCA"/>
    <w:rsid w:val="007E6034"/>
    <w:rsid w:val="007F1789"/>
    <w:rsid w:val="00805020"/>
    <w:rsid w:val="0080749E"/>
    <w:rsid w:val="00807B9A"/>
    <w:rsid w:val="00811707"/>
    <w:rsid w:val="00811D13"/>
    <w:rsid w:val="00822330"/>
    <w:rsid w:val="00824048"/>
    <w:rsid w:val="008252E2"/>
    <w:rsid w:val="00825598"/>
    <w:rsid w:val="00827262"/>
    <w:rsid w:val="00830812"/>
    <w:rsid w:val="00830CCC"/>
    <w:rsid w:val="00834FF0"/>
    <w:rsid w:val="00841F1A"/>
    <w:rsid w:val="00845306"/>
    <w:rsid w:val="00847B56"/>
    <w:rsid w:val="008524F7"/>
    <w:rsid w:val="008559E8"/>
    <w:rsid w:val="0085781B"/>
    <w:rsid w:val="00860C57"/>
    <w:rsid w:val="008820BB"/>
    <w:rsid w:val="008853C3"/>
    <w:rsid w:val="008857B4"/>
    <w:rsid w:val="00885E48"/>
    <w:rsid w:val="00890221"/>
    <w:rsid w:val="00893D0E"/>
    <w:rsid w:val="00896D13"/>
    <w:rsid w:val="008A065F"/>
    <w:rsid w:val="008A415B"/>
    <w:rsid w:val="008A67B7"/>
    <w:rsid w:val="008B06A7"/>
    <w:rsid w:val="008B210F"/>
    <w:rsid w:val="008C184C"/>
    <w:rsid w:val="008C76F1"/>
    <w:rsid w:val="008D1C53"/>
    <w:rsid w:val="008D2114"/>
    <w:rsid w:val="008D32A5"/>
    <w:rsid w:val="008D73AD"/>
    <w:rsid w:val="008D7BC0"/>
    <w:rsid w:val="008F2602"/>
    <w:rsid w:val="008F4E72"/>
    <w:rsid w:val="00911F10"/>
    <w:rsid w:val="00920E83"/>
    <w:rsid w:val="00924179"/>
    <w:rsid w:val="0093085C"/>
    <w:rsid w:val="00953896"/>
    <w:rsid w:val="009601D4"/>
    <w:rsid w:val="00967F0A"/>
    <w:rsid w:val="00971C30"/>
    <w:rsid w:val="009752AC"/>
    <w:rsid w:val="00982239"/>
    <w:rsid w:val="009844BB"/>
    <w:rsid w:val="00985400"/>
    <w:rsid w:val="009864B7"/>
    <w:rsid w:val="00994896"/>
    <w:rsid w:val="00994930"/>
    <w:rsid w:val="009A7F7B"/>
    <w:rsid w:val="009B3BF0"/>
    <w:rsid w:val="009D5482"/>
    <w:rsid w:val="009D57F5"/>
    <w:rsid w:val="009D6AD2"/>
    <w:rsid w:val="009D70BE"/>
    <w:rsid w:val="009E07F4"/>
    <w:rsid w:val="009E0F1E"/>
    <w:rsid w:val="009F32BA"/>
    <w:rsid w:val="00A07B4D"/>
    <w:rsid w:val="00A07C29"/>
    <w:rsid w:val="00A124C2"/>
    <w:rsid w:val="00A17011"/>
    <w:rsid w:val="00A24DEB"/>
    <w:rsid w:val="00A27276"/>
    <w:rsid w:val="00A3022B"/>
    <w:rsid w:val="00A30C15"/>
    <w:rsid w:val="00A32710"/>
    <w:rsid w:val="00A352B4"/>
    <w:rsid w:val="00A36554"/>
    <w:rsid w:val="00A4319D"/>
    <w:rsid w:val="00A554BE"/>
    <w:rsid w:val="00A561D8"/>
    <w:rsid w:val="00A57250"/>
    <w:rsid w:val="00A6227A"/>
    <w:rsid w:val="00A808C7"/>
    <w:rsid w:val="00A8338D"/>
    <w:rsid w:val="00A954AD"/>
    <w:rsid w:val="00AA1423"/>
    <w:rsid w:val="00AA3296"/>
    <w:rsid w:val="00AB231F"/>
    <w:rsid w:val="00AB75E7"/>
    <w:rsid w:val="00AC0305"/>
    <w:rsid w:val="00AC03AF"/>
    <w:rsid w:val="00AC34BF"/>
    <w:rsid w:val="00AC4AAC"/>
    <w:rsid w:val="00AC521D"/>
    <w:rsid w:val="00AE717E"/>
    <w:rsid w:val="00B0381D"/>
    <w:rsid w:val="00B04C7F"/>
    <w:rsid w:val="00B070DF"/>
    <w:rsid w:val="00B154BC"/>
    <w:rsid w:val="00B16D64"/>
    <w:rsid w:val="00B2104F"/>
    <w:rsid w:val="00B32E72"/>
    <w:rsid w:val="00B36587"/>
    <w:rsid w:val="00B42566"/>
    <w:rsid w:val="00B51C7A"/>
    <w:rsid w:val="00B62A99"/>
    <w:rsid w:val="00B65380"/>
    <w:rsid w:val="00B757C3"/>
    <w:rsid w:val="00B8108F"/>
    <w:rsid w:val="00B827CE"/>
    <w:rsid w:val="00B858B6"/>
    <w:rsid w:val="00B860D4"/>
    <w:rsid w:val="00BA6736"/>
    <w:rsid w:val="00BA7745"/>
    <w:rsid w:val="00BB0332"/>
    <w:rsid w:val="00BB35EB"/>
    <w:rsid w:val="00BC1796"/>
    <w:rsid w:val="00BC2548"/>
    <w:rsid w:val="00BC45C1"/>
    <w:rsid w:val="00BC52A1"/>
    <w:rsid w:val="00BC5F58"/>
    <w:rsid w:val="00BC671D"/>
    <w:rsid w:val="00BD0C9F"/>
    <w:rsid w:val="00BE0902"/>
    <w:rsid w:val="00BE0E20"/>
    <w:rsid w:val="00BE349D"/>
    <w:rsid w:val="00BE64DD"/>
    <w:rsid w:val="00C001BD"/>
    <w:rsid w:val="00C005E1"/>
    <w:rsid w:val="00C06534"/>
    <w:rsid w:val="00C130EE"/>
    <w:rsid w:val="00C20DCA"/>
    <w:rsid w:val="00C240B6"/>
    <w:rsid w:val="00C26ADF"/>
    <w:rsid w:val="00C517FE"/>
    <w:rsid w:val="00C5385E"/>
    <w:rsid w:val="00C5655F"/>
    <w:rsid w:val="00C63555"/>
    <w:rsid w:val="00C66F6B"/>
    <w:rsid w:val="00C71B88"/>
    <w:rsid w:val="00C83A41"/>
    <w:rsid w:val="00C91DD4"/>
    <w:rsid w:val="00C91F6A"/>
    <w:rsid w:val="00C927BD"/>
    <w:rsid w:val="00CA1A14"/>
    <w:rsid w:val="00CA29FC"/>
    <w:rsid w:val="00CB3881"/>
    <w:rsid w:val="00CB44D6"/>
    <w:rsid w:val="00CB4C27"/>
    <w:rsid w:val="00CC40CB"/>
    <w:rsid w:val="00CC7058"/>
    <w:rsid w:val="00CD0064"/>
    <w:rsid w:val="00CD0605"/>
    <w:rsid w:val="00CF1CA1"/>
    <w:rsid w:val="00D01B92"/>
    <w:rsid w:val="00D0432D"/>
    <w:rsid w:val="00D05008"/>
    <w:rsid w:val="00D05601"/>
    <w:rsid w:val="00D07813"/>
    <w:rsid w:val="00D114A9"/>
    <w:rsid w:val="00D12167"/>
    <w:rsid w:val="00D13BDA"/>
    <w:rsid w:val="00D172D3"/>
    <w:rsid w:val="00D17F1C"/>
    <w:rsid w:val="00D17FAD"/>
    <w:rsid w:val="00D20EEE"/>
    <w:rsid w:val="00D317AB"/>
    <w:rsid w:val="00D33EF5"/>
    <w:rsid w:val="00D43ED5"/>
    <w:rsid w:val="00D442E6"/>
    <w:rsid w:val="00D44CDB"/>
    <w:rsid w:val="00D465EE"/>
    <w:rsid w:val="00D61A7B"/>
    <w:rsid w:val="00D63E1E"/>
    <w:rsid w:val="00D6568F"/>
    <w:rsid w:val="00D7169B"/>
    <w:rsid w:val="00D72434"/>
    <w:rsid w:val="00D737EF"/>
    <w:rsid w:val="00D7458E"/>
    <w:rsid w:val="00D762D3"/>
    <w:rsid w:val="00D81F7E"/>
    <w:rsid w:val="00D8407D"/>
    <w:rsid w:val="00D913DC"/>
    <w:rsid w:val="00D9207B"/>
    <w:rsid w:val="00D93A2A"/>
    <w:rsid w:val="00D93C15"/>
    <w:rsid w:val="00D977BA"/>
    <w:rsid w:val="00DA2258"/>
    <w:rsid w:val="00DA50B9"/>
    <w:rsid w:val="00DB17B0"/>
    <w:rsid w:val="00DE05DF"/>
    <w:rsid w:val="00DE1A5D"/>
    <w:rsid w:val="00DE1A99"/>
    <w:rsid w:val="00DF2B6D"/>
    <w:rsid w:val="00DF4590"/>
    <w:rsid w:val="00DF5B4B"/>
    <w:rsid w:val="00E00CC1"/>
    <w:rsid w:val="00E055BD"/>
    <w:rsid w:val="00E069A0"/>
    <w:rsid w:val="00E17232"/>
    <w:rsid w:val="00E26A0B"/>
    <w:rsid w:val="00E3447F"/>
    <w:rsid w:val="00E42923"/>
    <w:rsid w:val="00E52B5C"/>
    <w:rsid w:val="00E561DD"/>
    <w:rsid w:val="00E57305"/>
    <w:rsid w:val="00E73DF6"/>
    <w:rsid w:val="00E816FA"/>
    <w:rsid w:val="00E821B9"/>
    <w:rsid w:val="00E92D3A"/>
    <w:rsid w:val="00E941FC"/>
    <w:rsid w:val="00EA3BC7"/>
    <w:rsid w:val="00EA40BA"/>
    <w:rsid w:val="00EA6A55"/>
    <w:rsid w:val="00EC201A"/>
    <w:rsid w:val="00EC26F2"/>
    <w:rsid w:val="00EC69B7"/>
    <w:rsid w:val="00ED0468"/>
    <w:rsid w:val="00ED07C3"/>
    <w:rsid w:val="00ED0DBD"/>
    <w:rsid w:val="00ED3D03"/>
    <w:rsid w:val="00ED660B"/>
    <w:rsid w:val="00ED72C5"/>
    <w:rsid w:val="00ED77FD"/>
    <w:rsid w:val="00EE4EF3"/>
    <w:rsid w:val="00EE7B73"/>
    <w:rsid w:val="00EF2299"/>
    <w:rsid w:val="00F06CD7"/>
    <w:rsid w:val="00F12434"/>
    <w:rsid w:val="00F15000"/>
    <w:rsid w:val="00F153D3"/>
    <w:rsid w:val="00F15D0B"/>
    <w:rsid w:val="00F25210"/>
    <w:rsid w:val="00F42EC5"/>
    <w:rsid w:val="00F504B7"/>
    <w:rsid w:val="00F50EA3"/>
    <w:rsid w:val="00F52983"/>
    <w:rsid w:val="00F544B0"/>
    <w:rsid w:val="00F5535B"/>
    <w:rsid w:val="00F56370"/>
    <w:rsid w:val="00F70034"/>
    <w:rsid w:val="00F743A7"/>
    <w:rsid w:val="00F77A8B"/>
    <w:rsid w:val="00F77B93"/>
    <w:rsid w:val="00F8350B"/>
    <w:rsid w:val="00F86856"/>
    <w:rsid w:val="00F900F7"/>
    <w:rsid w:val="00F9661B"/>
    <w:rsid w:val="00F96934"/>
    <w:rsid w:val="00FA044B"/>
    <w:rsid w:val="00FA1BAC"/>
    <w:rsid w:val="00FA6307"/>
    <w:rsid w:val="00FA6C8D"/>
    <w:rsid w:val="00FB17F5"/>
    <w:rsid w:val="00FB443D"/>
    <w:rsid w:val="00FB77C6"/>
    <w:rsid w:val="00FC60B7"/>
    <w:rsid w:val="00FC63D8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6FE1"/>
  <w15:docId w15:val="{81155493-59FC-40CE-B195-7B4A749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6B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6B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6B"/>
    <w:rPr>
      <w:vertAlign w:val="superscript"/>
    </w:rPr>
  </w:style>
  <w:style w:type="paragraph" w:styleId="Tekstpodstawowy">
    <w:name w:val="Body Text"/>
    <w:basedOn w:val="Normalny"/>
    <w:link w:val="TekstpodstawowyZnak"/>
    <w:rsid w:val="00510E57"/>
    <w:pPr>
      <w:spacing w:before="0" w:after="0" w:line="36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10E57"/>
    <w:rPr>
      <w:rFonts w:ascii="Times New Roman" w:hAnsi="Times New Roman"/>
      <w:sz w:val="24"/>
    </w:rPr>
  </w:style>
  <w:style w:type="character" w:customStyle="1" w:styleId="fontstyle0">
    <w:name w:val="fontstyle0"/>
    <w:basedOn w:val="Domylnaczcionkaakapitu"/>
    <w:rsid w:val="0064012C"/>
  </w:style>
  <w:style w:type="paragraph" w:customStyle="1" w:styleId="Default">
    <w:name w:val="Default"/>
    <w:rsid w:val="008223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dy%20Polskie\Szablony%20pism\30.01.2018\Szablon_papier_RZGW_wz&#243;r_nowy_nad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6BB2-7A18-4490-8657-497286C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Szablon_papier_RZGW_wzór_nowy_nadzór</Template>
  <TotalTime>130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Niewadzi</dc:creator>
  <cp:lastModifiedBy>user</cp:lastModifiedBy>
  <cp:revision>13</cp:revision>
  <cp:lastPrinted>2019-07-11T09:35:00Z</cp:lastPrinted>
  <dcterms:created xsi:type="dcterms:W3CDTF">2019-10-17T07:25:00Z</dcterms:created>
  <dcterms:modified xsi:type="dcterms:W3CDTF">2019-10-31T07:42:00Z</dcterms:modified>
</cp:coreProperties>
</file>